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60" w:rsidRPr="00D36CA9" w:rsidRDefault="008A3160" w:rsidP="00853B53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KOMUNIKAT NR 21/2017</w:t>
      </w:r>
    </w:p>
    <w:p w:rsidR="008A3160" w:rsidRPr="00D36CA9" w:rsidRDefault="008A3160" w:rsidP="00853B53">
      <w:pPr>
        <w:spacing w:after="0"/>
        <w:jc w:val="center"/>
        <w:rPr>
          <w:rFonts w:ascii="Times New Roman" w:hAnsi="Times New Roman"/>
          <w:b/>
          <w:sz w:val="28"/>
        </w:rPr>
      </w:pPr>
      <w:r w:rsidRPr="00D36CA9">
        <w:rPr>
          <w:rFonts w:ascii="Times New Roman" w:hAnsi="Times New Roman"/>
          <w:b/>
          <w:sz w:val="28"/>
        </w:rPr>
        <w:t xml:space="preserve">WYDZIAŁOWEJ KOMISJI WYBORCZEJ WYDZIAŁU FARMACEUTYCZNEGO </w:t>
      </w:r>
      <w:r>
        <w:rPr>
          <w:rFonts w:ascii="Times New Roman" w:hAnsi="Times New Roman"/>
          <w:b/>
          <w:sz w:val="28"/>
        </w:rPr>
        <w:t>Z DNIA 22</w:t>
      </w:r>
      <w:r w:rsidRPr="00D36CA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LUTEGO 2017</w:t>
      </w:r>
      <w:r w:rsidRPr="00D36CA9">
        <w:rPr>
          <w:rFonts w:ascii="Times New Roman" w:hAnsi="Times New Roman"/>
          <w:b/>
          <w:sz w:val="28"/>
        </w:rPr>
        <w:t xml:space="preserve"> ROKU</w:t>
      </w:r>
    </w:p>
    <w:p w:rsidR="008A3160" w:rsidRPr="00D36CA9" w:rsidRDefault="008A3160" w:rsidP="0073454C">
      <w:pPr>
        <w:rPr>
          <w:rFonts w:ascii="Times New Roman" w:hAnsi="Times New Roman"/>
          <w:b/>
        </w:rPr>
      </w:pPr>
    </w:p>
    <w:p w:rsidR="008A3160" w:rsidRDefault="008A3160" w:rsidP="004732AB">
      <w:pPr>
        <w:jc w:val="both"/>
        <w:rPr>
          <w:rFonts w:ascii="Times New Roman" w:hAnsi="Times New Roman"/>
          <w:b/>
          <w:sz w:val="24"/>
        </w:rPr>
      </w:pPr>
      <w:r w:rsidRPr="00D36CA9">
        <w:rPr>
          <w:rFonts w:ascii="Times New Roman" w:hAnsi="Times New Roman"/>
          <w:b/>
          <w:sz w:val="24"/>
        </w:rPr>
        <w:t xml:space="preserve">Wydziałowa Komisja Wyborcza informuje, że </w:t>
      </w:r>
      <w:r>
        <w:rPr>
          <w:rFonts w:ascii="Times New Roman" w:hAnsi="Times New Roman"/>
          <w:b/>
          <w:sz w:val="24"/>
        </w:rPr>
        <w:t>w związku z zaistniałą sytuacją, dotyczącą zmian w składzie przedstawicieli do Rady Wydziału z grupy pozostałych nauczycieli akademickich – zgodnie ze Statute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m UM w Poznaniu, przedstawicielem zostaje kolejna osoba, która na liście wyborczej uzyskała największa liczbę głosów.</w:t>
      </w:r>
    </w:p>
    <w:p w:rsidR="008A3160" w:rsidRDefault="008A3160" w:rsidP="00F274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wyniku przeprowadzonych w dniu 11 marca 2016 roku wyborów na przedstawicieli z powyższej grupy, do Rady Wydziału, osobami zgłoszonymi, lecz nie wybranymi, zostały: </w:t>
      </w:r>
    </w:p>
    <w:p w:rsidR="008A3160" w:rsidRDefault="008A3160" w:rsidP="00F274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 n. farm. Majewska Krystyna (23 głosy)</w:t>
      </w:r>
    </w:p>
    <w:p w:rsidR="008A3160" w:rsidRDefault="008A3160" w:rsidP="00F274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 n. farm. Totoń Ewa (23 głosy)</w:t>
      </w:r>
    </w:p>
    <w:p w:rsidR="008A3160" w:rsidRDefault="008A3160" w:rsidP="00F274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 uwagi na </w:t>
      </w:r>
      <w:r w:rsidRPr="004732AB">
        <w:rPr>
          <w:rFonts w:ascii="Times New Roman" w:hAnsi="Times New Roman"/>
          <w:b/>
          <w:sz w:val="24"/>
        </w:rPr>
        <w:t>przedstawioną Komisji, pisemną</w:t>
      </w:r>
      <w:r>
        <w:rPr>
          <w:rFonts w:ascii="Times New Roman" w:hAnsi="Times New Roman"/>
          <w:b/>
          <w:sz w:val="24"/>
        </w:rPr>
        <w:t xml:space="preserve"> rezygnację Pani dr Ewy Totoń, przedstawicielem </w:t>
      </w:r>
      <w:r w:rsidRPr="004732AB">
        <w:rPr>
          <w:rFonts w:ascii="Times New Roman" w:hAnsi="Times New Roman"/>
          <w:b/>
          <w:sz w:val="24"/>
        </w:rPr>
        <w:t>wymienionej grupy pracowników do Rady Wydziału Farmaceutycznego</w:t>
      </w:r>
      <w:r>
        <w:rPr>
          <w:rFonts w:ascii="Times New Roman" w:hAnsi="Times New Roman"/>
          <w:b/>
          <w:sz w:val="24"/>
        </w:rPr>
        <w:t xml:space="preserve"> zostaje Pani dr Majewska Krystyna.</w:t>
      </w:r>
    </w:p>
    <w:p w:rsidR="008A3160" w:rsidRDefault="008A3160" w:rsidP="00F274F5">
      <w:pPr>
        <w:rPr>
          <w:rFonts w:ascii="Times New Roman" w:hAnsi="Times New Roman"/>
          <w:b/>
          <w:sz w:val="24"/>
        </w:rPr>
      </w:pPr>
    </w:p>
    <w:p w:rsidR="008A3160" w:rsidRPr="00D36CA9" w:rsidRDefault="008A3160" w:rsidP="00853B53">
      <w:pPr>
        <w:rPr>
          <w:rFonts w:ascii="Times New Roman" w:hAnsi="Times New Roman"/>
          <w:b/>
          <w:sz w:val="24"/>
        </w:rPr>
      </w:pPr>
    </w:p>
    <w:p w:rsidR="008A3160" w:rsidRPr="00D36CA9" w:rsidRDefault="008A3160" w:rsidP="00CC5EA4">
      <w:pPr>
        <w:ind w:left="2124" w:firstLine="708"/>
        <w:rPr>
          <w:rFonts w:ascii="Times New Roman" w:hAnsi="Times New Roman"/>
          <w:b/>
        </w:rPr>
      </w:pPr>
      <w:r w:rsidRPr="00D36CA9">
        <w:rPr>
          <w:rFonts w:ascii="Times New Roman" w:hAnsi="Times New Roman"/>
          <w:b/>
        </w:rPr>
        <w:t>Przewodniczący Wydziałowej Komisji Wyborczej</w:t>
      </w:r>
    </w:p>
    <w:p w:rsidR="008A3160" w:rsidRPr="00D36CA9" w:rsidRDefault="008A3160" w:rsidP="00CC5EA4">
      <w:pPr>
        <w:ind w:left="3540" w:firstLine="708"/>
        <w:rPr>
          <w:rFonts w:ascii="Times New Roman" w:hAnsi="Times New Roman"/>
          <w:b/>
        </w:rPr>
      </w:pPr>
      <w:r w:rsidRPr="00D36CA9">
        <w:rPr>
          <w:rFonts w:ascii="Times New Roman" w:hAnsi="Times New Roman"/>
          <w:b/>
        </w:rPr>
        <w:t>Prof. dr hab. Juliusz Przysławski</w:t>
      </w:r>
    </w:p>
    <w:sectPr w:rsidR="008A3160" w:rsidRPr="00D36CA9" w:rsidSect="00CC5EA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52F4"/>
    <w:multiLevelType w:val="hybridMultilevel"/>
    <w:tmpl w:val="55982A60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31659E9"/>
    <w:multiLevelType w:val="hybridMultilevel"/>
    <w:tmpl w:val="29C60D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39B5385"/>
    <w:multiLevelType w:val="hybridMultilevel"/>
    <w:tmpl w:val="0A02452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575F12DB"/>
    <w:multiLevelType w:val="hybridMultilevel"/>
    <w:tmpl w:val="A93E3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52F7E"/>
    <w:multiLevelType w:val="hybridMultilevel"/>
    <w:tmpl w:val="48D8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35378"/>
    <w:multiLevelType w:val="hybridMultilevel"/>
    <w:tmpl w:val="0A02452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2E"/>
    <w:rsid w:val="0007019D"/>
    <w:rsid w:val="002127C7"/>
    <w:rsid w:val="00280561"/>
    <w:rsid w:val="002C7196"/>
    <w:rsid w:val="003B2852"/>
    <w:rsid w:val="003F782E"/>
    <w:rsid w:val="004732AB"/>
    <w:rsid w:val="00516E22"/>
    <w:rsid w:val="00562240"/>
    <w:rsid w:val="00566586"/>
    <w:rsid w:val="0059282E"/>
    <w:rsid w:val="006A23C7"/>
    <w:rsid w:val="006A5BF4"/>
    <w:rsid w:val="006C291A"/>
    <w:rsid w:val="007134E3"/>
    <w:rsid w:val="0073454C"/>
    <w:rsid w:val="007B6025"/>
    <w:rsid w:val="007F2740"/>
    <w:rsid w:val="00833666"/>
    <w:rsid w:val="0083534A"/>
    <w:rsid w:val="00847BB6"/>
    <w:rsid w:val="00853B53"/>
    <w:rsid w:val="008A3160"/>
    <w:rsid w:val="00965AB1"/>
    <w:rsid w:val="00A13C11"/>
    <w:rsid w:val="00B05835"/>
    <w:rsid w:val="00B14542"/>
    <w:rsid w:val="00B54F34"/>
    <w:rsid w:val="00B943DC"/>
    <w:rsid w:val="00BD541F"/>
    <w:rsid w:val="00C204DF"/>
    <w:rsid w:val="00CB42C9"/>
    <w:rsid w:val="00CC5EA4"/>
    <w:rsid w:val="00D36CA9"/>
    <w:rsid w:val="00DF459C"/>
    <w:rsid w:val="00E2602E"/>
    <w:rsid w:val="00E34034"/>
    <w:rsid w:val="00EB3B3D"/>
    <w:rsid w:val="00EC2E9F"/>
    <w:rsid w:val="00F2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7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133</Words>
  <Characters>800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21/2017</dc:title>
  <dc:subject/>
  <dc:creator>Juliusz Przyslawski</dc:creator>
  <cp:keywords/>
  <dc:description/>
  <cp:lastModifiedBy>Dominika Bazan</cp:lastModifiedBy>
  <cp:revision>2</cp:revision>
  <dcterms:created xsi:type="dcterms:W3CDTF">2017-02-22T13:52:00Z</dcterms:created>
  <dcterms:modified xsi:type="dcterms:W3CDTF">2017-02-22T13:52:00Z</dcterms:modified>
</cp:coreProperties>
</file>