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B" w:rsidRPr="000773CA" w:rsidRDefault="00264E6B" w:rsidP="00195335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>Załącznik nr 1 do</w:t>
      </w:r>
      <w:r w:rsidRPr="000773CA">
        <w:rPr>
          <w:rFonts w:ascii="Calibri" w:hAnsi="Calibri"/>
          <w:sz w:val="22"/>
          <w:szCs w:val="22"/>
        </w:rPr>
        <w:t xml:space="preserve"> </w:t>
      </w:r>
      <w:r w:rsidRPr="000773CA">
        <w:rPr>
          <w:rFonts w:ascii="Calibri" w:hAnsi="Calibri"/>
          <w:b/>
          <w:bCs/>
          <w:sz w:val="22"/>
          <w:szCs w:val="22"/>
        </w:rPr>
        <w:t xml:space="preserve">Ogłoszenia o otwartym naborze partnera </w:t>
      </w:r>
      <w:r>
        <w:rPr>
          <w:rFonts w:ascii="Calibri" w:hAnsi="Calibri"/>
          <w:b/>
          <w:bCs/>
          <w:sz w:val="22"/>
          <w:szCs w:val="22"/>
        </w:rPr>
        <w:t>społecznego nr 1/2019</w:t>
      </w:r>
    </w:p>
    <w:p w:rsidR="00264E6B" w:rsidRPr="000773CA" w:rsidRDefault="00264E6B" w:rsidP="00E41D1E">
      <w:pPr>
        <w:spacing w:line="264" w:lineRule="auto"/>
        <w:ind w:right="-42"/>
        <w:jc w:val="right"/>
        <w:rPr>
          <w:rFonts w:ascii="Calibri" w:hAnsi="Calibri"/>
          <w:b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 xml:space="preserve">  </w:t>
      </w:r>
    </w:p>
    <w:p w:rsidR="00264E6B" w:rsidRPr="000773CA" w:rsidRDefault="00264E6B" w:rsidP="00E41D1E">
      <w:pPr>
        <w:spacing w:line="264" w:lineRule="auto"/>
        <w:ind w:right="-42"/>
        <w:jc w:val="center"/>
        <w:rPr>
          <w:rFonts w:ascii="Calibri" w:hAnsi="Calibri"/>
          <w:b/>
          <w:sz w:val="22"/>
          <w:szCs w:val="22"/>
        </w:rPr>
      </w:pPr>
    </w:p>
    <w:p w:rsidR="00264E6B" w:rsidRPr="000773CA" w:rsidRDefault="00264E6B" w:rsidP="001577A3">
      <w:pPr>
        <w:spacing w:line="264" w:lineRule="auto"/>
        <w:ind w:right="-42"/>
        <w:jc w:val="center"/>
        <w:rPr>
          <w:rFonts w:ascii="Calibri" w:hAnsi="Calibri"/>
          <w:b/>
          <w:sz w:val="22"/>
          <w:szCs w:val="22"/>
        </w:rPr>
      </w:pPr>
      <w:r w:rsidRPr="000773CA">
        <w:rPr>
          <w:rFonts w:ascii="Calibri" w:hAnsi="Calibri"/>
          <w:b/>
          <w:sz w:val="22"/>
          <w:szCs w:val="22"/>
        </w:rPr>
        <w:t xml:space="preserve">KARTA ZGŁOSZENIA PARTNERA </w:t>
      </w:r>
    </w:p>
    <w:p w:rsidR="00264E6B" w:rsidRDefault="00264E6B" w:rsidP="00F26CEA">
      <w:pPr>
        <w:spacing w:line="276" w:lineRule="auto"/>
        <w:ind w:left="149" w:right="139" w:hanging="10"/>
        <w:jc w:val="center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społecznego w celu wspólnej realizacji projektu kon</w:t>
      </w:r>
      <w:r>
        <w:rPr>
          <w:rFonts w:ascii="Calibri" w:hAnsi="Calibri"/>
          <w:sz w:val="22"/>
          <w:szCs w:val="22"/>
        </w:rPr>
        <w:t>kursowego w ramach Działania 5.4</w:t>
      </w:r>
      <w:r w:rsidRPr="000773CA">
        <w:rPr>
          <w:rFonts w:ascii="Calibri" w:hAnsi="Calibri"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>Programy Profilaktyczne Programu Operacyjnego Wiedza Edukacja Rozwój 201</w:t>
      </w:r>
      <w:r>
        <w:rPr>
          <w:rFonts w:ascii="Calibri" w:hAnsi="Calibri"/>
          <w:sz w:val="22"/>
          <w:szCs w:val="22"/>
        </w:rPr>
        <w:t xml:space="preserve">4 – 2020, </w:t>
      </w:r>
    </w:p>
    <w:p w:rsidR="00264E6B" w:rsidRPr="009E6133" w:rsidRDefault="00264E6B" w:rsidP="00F26CEA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9E6133">
        <w:rPr>
          <w:rFonts w:ascii="Calibri" w:hAnsi="Calibri"/>
          <w:b/>
          <w:sz w:val="22"/>
          <w:szCs w:val="22"/>
        </w:rPr>
        <w:t>Kompetencje zawodowe i kwalifikacje kadr medycznych</w:t>
      </w:r>
      <w:r>
        <w:rPr>
          <w:rFonts w:ascii="Calibri" w:hAnsi="Calibri"/>
          <w:b/>
          <w:sz w:val="22"/>
          <w:szCs w:val="22"/>
        </w:rPr>
        <w:t>, Wiedza Edukacja Rozwój</w:t>
      </w:r>
    </w:p>
    <w:p w:rsidR="00264E6B" w:rsidRPr="002C09B1" w:rsidRDefault="00264E6B" w:rsidP="00F26CEA">
      <w:pPr>
        <w:spacing w:line="276" w:lineRule="auto"/>
        <w:ind w:left="149" w:right="139" w:hanging="10"/>
        <w:jc w:val="center"/>
        <w:rPr>
          <w:rFonts w:ascii="Calibri" w:hAnsi="Calibri"/>
          <w:b/>
          <w:sz w:val="22"/>
          <w:szCs w:val="22"/>
        </w:rPr>
      </w:pPr>
      <w:r w:rsidRPr="002C09B1">
        <w:rPr>
          <w:rFonts w:ascii="Calibri" w:hAnsi="Calibri"/>
          <w:b/>
          <w:sz w:val="22"/>
          <w:szCs w:val="22"/>
        </w:rPr>
        <w:t xml:space="preserve">Konkurs nr POWR.05.04.00-IP.05-00-008/19 </w:t>
      </w:r>
    </w:p>
    <w:p w:rsidR="00264E6B" w:rsidRPr="000773CA" w:rsidRDefault="00264E6B" w:rsidP="001577A3">
      <w:pPr>
        <w:spacing w:line="264" w:lineRule="auto"/>
        <w:ind w:right="-42"/>
        <w:rPr>
          <w:rFonts w:ascii="Calibri" w:hAnsi="Calibri"/>
          <w:bCs/>
          <w:sz w:val="22"/>
          <w:szCs w:val="22"/>
        </w:rPr>
      </w:pPr>
    </w:p>
    <w:p w:rsidR="00264E6B" w:rsidRPr="000773CA" w:rsidRDefault="00264E6B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Wypełnioną kartę zgłoszeniową należy przesłać w formie elektronicznej</w:t>
      </w:r>
      <w:r w:rsidRPr="000773CA">
        <w:rPr>
          <w:rStyle w:val="FootnoteReference"/>
          <w:rFonts w:ascii="Calibri" w:hAnsi="Calibri"/>
          <w:sz w:val="22"/>
          <w:szCs w:val="22"/>
        </w:rPr>
        <w:footnoteReference w:id="1"/>
      </w:r>
      <w:r w:rsidRPr="000773CA">
        <w:rPr>
          <w:rFonts w:ascii="Calibri" w:hAnsi="Calibri"/>
          <w:sz w:val="22"/>
          <w:szCs w:val="22"/>
        </w:rPr>
        <w:t xml:space="preserve"> na adres</w:t>
      </w:r>
      <w:r>
        <w:rPr>
          <w:rFonts w:ascii="Calibri" w:hAnsi="Calibri"/>
          <w:sz w:val="22"/>
          <w:szCs w:val="22"/>
        </w:rPr>
        <w:t>y</w:t>
      </w:r>
      <w:r w:rsidRPr="000773CA">
        <w:rPr>
          <w:rFonts w:ascii="Calibri" w:hAnsi="Calibri"/>
          <w:sz w:val="22"/>
          <w:szCs w:val="22"/>
        </w:rPr>
        <w:t xml:space="preserve"> poczty elektroniczne</w:t>
      </w:r>
      <w:r>
        <w:rPr>
          <w:rFonts w:ascii="Calibri" w:hAnsi="Calibri"/>
          <w:sz w:val="22"/>
          <w:szCs w:val="22"/>
        </w:rPr>
        <w:t xml:space="preserve">j: </w:t>
      </w:r>
      <w:r w:rsidRPr="00D90632">
        <w:rPr>
          <w:rFonts w:ascii="Calibri" w:hAnsi="Calibri"/>
          <w:b/>
          <w:i/>
          <w:sz w:val="22"/>
          <w:szCs w:val="22"/>
        </w:rPr>
        <w:t>karolinamichalak@ump.edu.pl</w:t>
      </w:r>
      <w:r>
        <w:rPr>
          <w:rFonts w:ascii="Calibri" w:hAnsi="Calibri"/>
          <w:sz w:val="22"/>
          <w:szCs w:val="22"/>
        </w:rPr>
        <w:t xml:space="preserve"> i </w:t>
      </w:r>
      <w:r w:rsidRPr="009E6133">
        <w:rPr>
          <w:rFonts w:ascii="Calibri" w:hAnsi="Calibri"/>
          <w:b/>
          <w:i/>
          <w:sz w:val="22"/>
          <w:szCs w:val="22"/>
        </w:rPr>
        <w:t>pkobelska@ump.edu.pl</w:t>
      </w:r>
      <w:r>
        <w:rPr>
          <w:rFonts w:ascii="Calibri" w:hAnsi="Calibri"/>
          <w:sz w:val="22"/>
          <w:szCs w:val="22"/>
        </w:rPr>
        <w:t xml:space="preserve"> oraz w f</w:t>
      </w:r>
      <w:r w:rsidRPr="000773CA">
        <w:rPr>
          <w:rFonts w:ascii="Calibri" w:hAnsi="Calibri"/>
          <w:sz w:val="22"/>
          <w:szCs w:val="22"/>
        </w:rPr>
        <w:t>ormie dokumentu papierowego w przesyłce (np. w formie doręczenia osobistego, za pośrednictwem kuriera, za p</w:t>
      </w:r>
      <w:r>
        <w:rPr>
          <w:rFonts w:ascii="Calibri" w:hAnsi="Calibri"/>
          <w:sz w:val="22"/>
          <w:szCs w:val="22"/>
        </w:rPr>
        <w:t>ośrednictwem poczty tradycyjnej itp.)</w:t>
      </w:r>
      <w:r w:rsidRPr="000773CA">
        <w:rPr>
          <w:rFonts w:ascii="Calibri" w:hAnsi="Calibri"/>
          <w:sz w:val="22"/>
          <w:szCs w:val="22"/>
        </w:rPr>
        <w:t xml:space="preserve"> zaadresowanej: </w:t>
      </w:r>
    </w:p>
    <w:p w:rsidR="00264E6B" w:rsidRPr="002E595D" w:rsidRDefault="00264E6B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 xml:space="preserve">Dział </w:t>
      </w:r>
      <w:r w:rsidRPr="002E595D">
        <w:rPr>
          <w:rFonts w:ascii="Calibri" w:hAnsi="Calibri"/>
          <w:b/>
          <w:sz w:val="22"/>
          <w:szCs w:val="22"/>
        </w:rPr>
        <w:t>Nauki, Innowacji i Zarządzania Projektami</w:t>
      </w:r>
      <w:r w:rsidRPr="002E595D">
        <w:rPr>
          <w:rFonts w:ascii="Calibri" w:hAnsi="Calibri" w:cs="Cambria"/>
          <w:b/>
          <w:sz w:val="22"/>
          <w:szCs w:val="22"/>
        </w:rPr>
        <w:t xml:space="preserve"> </w:t>
      </w:r>
    </w:p>
    <w:p w:rsidR="00264E6B" w:rsidRPr="002E595D" w:rsidRDefault="00264E6B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/>
          <w:b/>
          <w:sz w:val="22"/>
          <w:szCs w:val="22"/>
        </w:rPr>
        <w:t xml:space="preserve">Uniwersytet </w:t>
      </w:r>
      <w:r>
        <w:rPr>
          <w:rFonts w:ascii="Calibri" w:hAnsi="Calibri"/>
          <w:b/>
          <w:sz w:val="22"/>
          <w:szCs w:val="22"/>
        </w:rPr>
        <w:t xml:space="preserve">Medyczny </w:t>
      </w:r>
      <w:r w:rsidRPr="002E595D">
        <w:rPr>
          <w:rFonts w:ascii="Calibri" w:hAnsi="Calibri"/>
          <w:b/>
          <w:sz w:val="22"/>
          <w:szCs w:val="22"/>
        </w:rPr>
        <w:t>im. Karola Marcinkowskiego w Poznaniu</w:t>
      </w:r>
    </w:p>
    <w:p w:rsidR="00264E6B" w:rsidRPr="002E595D" w:rsidRDefault="00264E6B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 xml:space="preserve">ul. </w:t>
      </w:r>
      <w:r w:rsidRPr="002E595D">
        <w:rPr>
          <w:rFonts w:ascii="Calibri" w:hAnsi="Calibri"/>
          <w:b/>
          <w:sz w:val="22"/>
          <w:szCs w:val="22"/>
        </w:rPr>
        <w:t>Fredry 10</w:t>
      </w:r>
      <w:r w:rsidRPr="002E595D">
        <w:rPr>
          <w:rFonts w:ascii="Calibri" w:hAnsi="Calibri" w:cs="Cambria"/>
          <w:b/>
          <w:sz w:val="22"/>
          <w:szCs w:val="22"/>
        </w:rPr>
        <w:t xml:space="preserve"> </w:t>
      </w:r>
    </w:p>
    <w:p w:rsidR="00264E6B" w:rsidRPr="002E595D" w:rsidRDefault="00264E6B" w:rsidP="009D0146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2E595D">
        <w:rPr>
          <w:rFonts w:ascii="Calibri" w:hAnsi="Calibri" w:cs="Cambria"/>
          <w:b/>
          <w:sz w:val="22"/>
          <w:szCs w:val="22"/>
        </w:rPr>
        <w:t>61-701 Poznań</w:t>
      </w:r>
    </w:p>
    <w:p w:rsidR="00264E6B" w:rsidRPr="00FF606F" w:rsidRDefault="00264E6B" w:rsidP="00335B25">
      <w:pPr>
        <w:spacing w:line="276" w:lineRule="auto"/>
        <w:ind w:left="149" w:hanging="10"/>
        <w:jc w:val="both"/>
        <w:rPr>
          <w:rFonts w:ascii="Calibri" w:hAnsi="Calibri"/>
          <w:sz w:val="22"/>
          <w:szCs w:val="22"/>
        </w:rPr>
      </w:pPr>
      <w:r w:rsidRPr="00FF606F">
        <w:rPr>
          <w:rFonts w:ascii="Calibri" w:hAnsi="Calibri"/>
          <w:sz w:val="22"/>
          <w:szCs w:val="22"/>
        </w:rPr>
        <w:t>Na kopercie prosimy o dopisek "Oferta na pełnienie roli Partnera w projekcie konkursowym w ramach</w:t>
      </w:r>
      <w:r w:rsidRPr="00FF606F">
        <w:rPr>
          <w:rFonts w:ascii="Calibri" w:hAnsi="Calibri" w:cs="Cambria"/>
          <w:sz w:val="22"/>
          <w:szCs w:val="22"/>
        </w:rPr>
        <w:t xml:space="preserve"> </w:t>
      </w:r>
      <w:r w:rsidRPr="00FF606F">
        <w:rPr>
          <w:rFonts w:ascii="Calibri" w:hAnsi="Calibri"/>
          <w:sz w:val="22"/>
          <w:szCs w:val="22"/>
        </w:rPr>
        <w:t>Działania 5.4 Programu Operacyjnego Wiedza Edukacja Rozwój 2014 – 2020, Kompetencje zawodowe i kwalifikacje kadr medycznych, Wiedza Edukacja Rozwój Konkurs nr POWR.05.04.00-IP.05-00-008/19"</w:t>
      </w:r>
    </w:p>
    <w:p w:rsidR="00264E6B" w:rsidRPr="000773CA" w:rsidRDefault="00264E6B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264E6B" w:rsidRPr="00195335" w:rsidRDefault="00264E6B" w:rsidP="00E41D1E">
      <w:pPr>
        <w:spacing w:line="276" w:lineRule="auto"/>
        <w:ind w:right="-42"/>
        <w:jc w:val="both"/>
        <w:rPr>
          <w:rFonts w:ascii="Calibri" w:hAnsi="Calibri"/>
          <w:b/>
          <w:sz w:val="22"/>
          <w:szCs w:val="22"/>
        </w:rPr>
      </w:pPr>
      <w:r w:rsidRPr="00195335">
        <w:rPr>
          <w:rFonts w:ascii="Calibri" w:hAnsi="Calibri"/>
          <w:b/>
          <w:sz w:val="22"/>
          <w:szCs w:val="22"/>
        </w:rPr>
        <w:t>Część I</w:t>
      </w:r>
    </w:p>
    <w:p w:rsidR="00264E6B" w:rsidRPr="000773CA" w:rsidRDefault="00264E6B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</w:p>
    <w:p w:rsidR="00264E6B" w:rsidRPr="000773CA" w:rsidRDefault="00264E6B" w:rsidP="00E41D1E">
      <w:pPr>
        <w:spacing w:line="276" w:lineRule="auto"/>
        <w:ind w:right="-42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I.</w:t>
      </w:r>
      <w:r w:rsidRPr="000773CA">
        <w:rPr>
          <w:rFonts w:ascii="Calibri" w:hAnsi="Calibri"/>
          <w:sz w:val="22"/>
          <w:szCs w:val="22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7"/>
      </w:tblGrid>
      <w:tr w:rsidR="00264E6B" w:rsidRPr="000773CA" w:rsidTr="004D4F16">
        <w:tc>
          <w:tcPr>
            <w:tcW w:w="9067" w:type="dxa"/>
            <w:shd w:val="clear" w:color="auto" w:fill="D9D9D9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 w:rsidRPr="000773CA">
              <w:rPr>
                <w:rFonts w:ascii="Calibri" w:hAnsi="Calibri"/>
                <w:b/>
                <w:sz w:val="22"/>
                <w:szCs w:val="22"/>
              </w:rPr>
              <w:t>I. INFORMACJA O PODMIOCIE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0773CA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Nazwa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Forma prawna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NIP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REGON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Adres siedziby</w:t>
            </w:r>
          </w:p>
        </w:tc>
      </w:tr>
      <w:tr w:rsidR="00264E6B" w:rsidRPr="00195335" w:rsidTr="009D0146">
        <w:tc>
          <w:tcPr>
            <w:tcW w:w="9067" w:type="dxa"/>
            <w:vAlign w:val="center"/>
          </w:tcPr>
          <w:p w:rsidR="00264E6B" w:rsidRPr="00195335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 w:rsidRPr="00195335">
              <w:rPr>
                <w:rFonts w:ascii="Calibri" w:hAnsi="Calibri"/>
                <w:b/>
                <w:sz w:val="22"/>
                <w:szCs w:val="22"/>
              </w:rPr>
              <w:t>7.  Adres strony internetowej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bookmarkStart w:id="0" w:name="_GoBack" w:colFirst="0" w:colLast="0"/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Osoba uprawniona do reprezentacji</w:t>
            </w:r>
          </w:p>
        </w:tc>
      </w:tr>
      <w:tr w:rsidR="00264E6B" w:rsidRPr="000773CA" w:rsidTr="004D4F1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sz w:val="22"/>
                <w:szCs w:val="22"/>
              </w:rPr>
              <w:t>.1. Imię</w:t>
            </w:r>
          </w:p>
        </w:tc>
      </w:tr>
      <w:bookmarkEnd w:id="0"/>
      <w:tr w:rsidR="00264E6B" w:rsidRPr="000773CA" w:rsidTr="004D4F1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0773CA">
              <w:rPr>
                <w:rFonts w:ascii="Calibri" w:hAnsi="Calibri"/>
                <w:sz w:val="22"/>
                <w:szCs w:val="22"/>
              </w:rPr>
              <w:t>.2. Nazwisko</w:t>
            </w:r>
          </w:p>
        </w:tc>
      </w:tr>
      <w:tr w:rsidR="00264E6B" w:rsidRPr="000773CA" w:rsidTr="004D4F1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0773CA">
              <w:rPr>
                <w:rFonts w:ascii="Calibri" w:hAnsi="Calibri"/>
                <w:sz w:val="22"/>
                <w:szCs w:val="22"/>
              </w:rPr>
              <w:t>.3. Numer telefonu</w:t>
            </w:r>
          </w:p>
        </w:tc>
      </w:tr>
      <w:tr w:rsidR="00264E6B" w:rsidRPr="000773CA" w:rsidTr="009D014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b/>
                <w:sz w:val="22"/>
                <w:szCs w:val="22"/>
              </w:rPr>
              <w:t>. Osoba do kontaktów roboczych</w:t>
            </w:r>
          </w:p>
        </w:tc>
      </w:tr>
      <w:tr w:rsidR="00264E6B" w:rsidRPr="000773CA" w:rsidTr="004D4F1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.1. Imię</w:t>
            </w:r>
          </w:p>
        </w:tc>
      </w:tr>
      <w:tr w:rsidR="00264E6B" w:rsidRPr="000773CA" w:rsidTr="004D4F1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.2. Nazwisko</w:t>
            </w:r>
          </w:p>
        </w:tc>
      </w:tr>
      <w:tr w:rsidR="00264E6B" w:rsidRPr="000773CA" w:rsidTr="004D4F1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.3. Numer telefonu</w:t>
            </w:r>
          </w:p>
        </w:tc>
      </w:tr>
      <w:tr w:rsidR="00264E6B" w:rsidRPr="000773CA" w:rsidTr="004D4F16">
        <w:tc>
          <w:tcPr>
            <w:tcW w:w="9067" w:type="dxa"/>
            <w:vAlign w:val="center"/>
          </w:tcPr>
          <w:p w:rsidR="00264E6B" w:rsidRPr="000773CA" w:rsidRDefault="00264E6B" w:rsidP="00E41D1E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0773CA">
              <w:rPr>
                <w:rFonts w:ascii="Calibri" w:hAnsi="Calibri"/>
                <w:sz w:val="22"/>
                <w:szCs w:val="22"/>
              </w:rPr>
              <w:t>.4. Adres poczty elektronicznej</w:t>
            </w:r>
          </w:p>
        </w:tc>
      </w:tr>
    </w:tbl>
    <w:p w:rsidR="00264E6B" w:rsidRPr="009D0146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9D0146">
        <w:rPr>
          <w:rFonts w:ascii="Calibri" w:hAnsi="Calibri"/>
          <w:b/>
          <w:sz w:val="22"/>
          <w:szCs w:val="22"/>
        </w:rPr>
        <w:t>Oświadczenie</w:t>
      </w:r>
    </w:p>
    <w:p w:rsidR="00264E6B" w:rsidRPr="000773CA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Ja, niżej podpisany/-na jako osoba uprawniona do reprezentowania Podmiotu, oświadczam, że:</w:t>
      </w:r>
    </w:p>
    <w:p w:rsidR="00264E6B" w:rsidRPr="000773CA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I.</w:t>
      </w:r>
      <w:r w:rsidRPr="000773CA">
        <w:rPr>
          <w:rFonts w:ascii="Calibri" w:hAnsi="Calibri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0"/>
        <w:gridCol w:w="570"/>
        <w:gridCol w:w="562"/>
      </w:tblGrid>
      <w:tr w:rsidR="00264E6B" w:rsidRPr="000773CA" w:rsidTr="00952423">
        <w:tc>
          <w:tcPr>
            <w:tcW w:w="793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Pr="005C678D" w:rsidRDefault="00264E6B" w:rsidP="003B364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5C678D" w:rsidRDefault="00264E6B" w:rsidP="00766571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C678D">
              <w:rPr>
                <w:rFonts w:ascii="Calibri" w:hAnsi="Calibri"/>
                <w:sz w:val="22"/>
                <w:szCs w:val="22"/>
              </w:rPr>
              <w:t>Podmiot posiada doświadczenie w zakresie realizacji całościowych podyplomowych kursów w podejściu integracyjnym, ze szczególnym uwzględnieniem psychoterapii dzieci i młodzieży.</w:t>
            </w:r>
          </w:p>
          <w:p w:rsidR="00264E6B" w:rsidRPr="0061768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570" w:type="dxa"/>
          </w:tcPr>
          <w:p w:rsidR="00264E6B" w:rsidRPr="0061768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61768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Pr="005C678D" w:rsidRDefault="00264E6B" w:rsidP="003B364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Default="00264E6B" w:rsidP="003B364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C678D">
              <w:rPr>
                <w:rFonts w:ascii="Calibri" w:hAnsi="Calibri"/>
                <w:sz w:val="22"/>
                <w:szCs w:val="22"/>
              </w:rPr>
              <w:t>Podmiot posiada akredytację na prowadzenie całościowych kursów podyplomowych. Kopia dokumentu poświadczającego posiadanie akredytacji stanowi załącznik do Karty zgłoszenia Partnera</w:t>
            </w:r>
          </w:p>
          <w:p w:rsidR="00264E6B" w:rsidRPr="005C678D" w:rsidRDefault="00264E6B" w:rsidP="003B364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570" w:type="dxa"/>
          </w:tcPr>
          <w:p w:rsidR="00264E6B" w:rsidRPr="0061768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61768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Pr="005C678D" w:rsidRDefault="00264E6B" w:rsidP="003B364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5C678D" w:rsidRDefault="00264E6B" w:rsidP="003B3648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5C678D">
              <w:rPr>
                <w:rFonts w:ascii="Calibri" w:hAnsi="Calibri"/>
                <w:sz w:val="22"/>
                <w:szCs w:val="22"/>
              </w:rPr>
              <w:t>Podmiot przynależy do instytucji/organizacji/stowarzyszenia  posiadającej/ego uprawnienia (akredytację na prowadzenie całościowych kursów podyplomowych). Kopia dokumentu poświadczającego przynależność do instytucji/organizacji/stowarzyszenia stanowi załącznik do Karty zgłoszenia Partnera</w:t>
            </w:r>
          </w:p>
          <w:p w:rsidR="00264E6B" w:rsidRPr="005C678D" w:rsidRDefault="00264E6B" w:rsidP="003B364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5C678D" w:rsidRDefault="00264E6B" w:rsidP="003B364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C678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:rsidR="00264E6B" w:rsidRPr="0061768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61768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61768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6"/>
                <w:numberingChange w:id="1" w:author="Unknown" w:date="2019-07-04T12:44:00Z" w:original="%1:1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art.  207 ust. 4 ustawy z dnia 27 sierpnia 2009 r. o finansach </w:t>
            </w:r>
            <w:r>
              <w:rPr>
                <w:rFonts w:ascii="Calibri" w:hAnsi="Calibri"/>
                <w:sz w:val="22"/>
                <w:szCs w:val="22"/>
              </w:rPr>
              <w:t>publicznych (t. j. Dz. U. z 2017 r. poz. 2077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z późn. zm.);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6"/>
                <w:numberingChange w:id="2" w:author="Unknown" w:date="2019-07-04T12:44:00Z" w:original="%1:2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6"/>
                <w:numberingChange w:id="3" w:author="Unknown" w:date="2019-07-04T12:44:00Z" w:original="%1:3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art. 9 ust. 1 pkt 2a ustawy z dnia 28 października 2002 r. o odpowiedzialności podmiotów zbiorowych za czyny zabronione pod </w:t>
            </w:r>
            <w:r>
              <w:rPr>
                <w:rFonts w:ascii="Calibri" w:hAnsi="Calibri"/>
                <w:sz w:val="22"/>
                <w:szCs w:val="22"/>
              </w:rPr>
              <w:t>groźbą kary (t. j. Dz. U. z 2018 r. poz. 703 i 1277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). </w:t>
            </w:r>
          </w:p>
        </w:tc>
        <w:tc>
          <w:tcPr>
            <w:tcW w:w="57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Nie zachodzą pomiędzy Podmiotem a Uniwersytetem Medycznym im. Karola Marcinkowskiego w Poznaniu przesłanki wykluczające relacje partnerskie tj. nie występują powiązania wskazane poniżej: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7"/>
                <w:numberingChange w:id="4" w:author="Unknown" w:date="2019-07-04T12:44:00Z" w:original="%1:1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 tj. Uniwersytetu Medycznym im. Karola Marcinkowskiego w Poznaniu;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7"/>
                <w:numberingChange w:id="5" w:author="Unknown" w:date="2019-07-04T12:44:00Z" w:original="%1:2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ma większość praw głosu w drugim podmiocie;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7"/>
                <w:numberingChange w:id="6" w:author="Unknown" w:date="2019-07-04T12:44:00Z" w:original="%1:3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7"/>
                <w:numberingChange w:id="7" w:author="Unknown" w:date="2019-07-04T12:44:00Z" w:original="%1:4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:rsidR="00264E6B" w:rsidRPr="00952423" w:rsidRDefault="00264E6B" w:rsidP="00952423">
            <w:pPr>
              <w:pStyle w:val="NormalWeb"/>
              <w:numPr>
                <w:ilvl w:val="0"/>
                <w:numId w:val="27"/>
                <w:numberingChange w:id="8" w:author="Unknown" w:date="2019-07-04T12:44:00Z" w:original="%1:5:4:.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jeden z podmiotów ma prawo wywierać dominujący wpływ na drugi podmiot na mocy umowy zawartej z tym podmiotem lub postanowień w akcie założycielskim lub umowie spółki lub statucie drugiego podmiotu (dotyczy to również prawa wywierania wpływu poprzez powiązania osobowe istniejące między podmiotami mającymi wejść w skład partnerstwa).  </w:t>
            </w:r>
          </w:p>
        </w:tc>
        <w:tc>
          <w:tcPr>
            <w:tcW w:w="57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Podmiot deklaruje, że jeżeli zostanie wybrany na Partnera to zobowiąże się do współpracy Partnerskiej na potrzeby realizacji projektu współfinansowanego w ramach dz</w:t>
            </w:r>
            <w:r>
              <w:rPr>
                <w:rFonts w:ascii="Calibri" w:hAnsi="Calibri"/>
                <w:sz w:val="22"/>
                <w:szCs w:val="22"/>
              </w:rPr>
              <w:t>iałania 5.4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5FAD">
              <w:rPr>
                <w:rFonts w:ascii="Calibri" w:hAnsi="Calibri"/>
                <w:sz w:val="22"/>
                <w:szCs w:val="22"/>
              </w:rPr>
              <w:t>Kompetencje zawodowe i kwalifikacje kadr medycznych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Programu Operacyjnego Wiedza Edukacja Rozwój (POWER) wyłącznie z Uniwersytetem Medycznym im. Karola Marcinkowskiego w Poznaniu, tj. nie będzie występować jako Lider lub Partner w jakimkolwiek innym projekcie przedkładanym w ramach konkursu </w:t>
            </w:r>
            <w:r>
              <w:rPr>
                <w:rFonts w:ascii="Calibri" w:hAnsi="Calibri"/>
                <w:sz w:val="22"/>
                <w:szCs w:val="22"/>
              </w:rPr>
              <w:t>organizowanego dla Działania 5.4 POWER w 2019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roku.</w:t>
            </w:r>
          </w:p>
        </w:tc>
        <w:tc>
          <w:tcPr>
            <w:tcW w:w="57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Jeżeli zostanie wybrany na Partnera Projektu to zobowiąże się do wspólnego przygotowania projektu i wniosku o dofinansowanie Projektu przedkładanego do</w:t>
            </w:r>
            <w:r>
              <w:rPr>
                <w:rFonts w:ascii="Calibri" w:hAnsi="Calibri"/>
                <w:sz w:val="22"/>
                <w:szCs w:val="22"/>
              </w:rPr>
              <w:t> konkursu w ramach Działania 5.4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 POWER.</w:t>
            </w:r>
          </w:p>
        </w:tc>
        <w:tc>
          <w:tcPr>
            <w:tcW w:w="570" w:type="dxa"/>
          </w:tcPr>
          <w:p w:rsidR="00264E6B" w:rsidRPr="00952423" w:rsidRDefault="00264E6B" w:rsidP="00952423">
            <w:pPr>
              <w:pStyle w:val="Normal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  <w:tr w:rsidR="00264E6B" w:rsidRPr="000773CA" w:rsidTr="00952423">
        <w:tc>
          <w:tcPr>
            <w:tcW w:w="793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W ramach współpracy Partnerskiej wniesie do projektu zasoby ludzkie, organizacyjne, i techniczne.</w:t>
            </w:r>
          </w:p>
        </w:tc>
        <w:tc>
          <w:tcPr>
            <w:tcW w:w="570" w:type="dxa"/>
          </w:tcPr>
          <w:p w:rsidR="00264E6B" w:rsidRPr="00952423" w:rsidRDefault="00264E6B" w:rsidP="00952423">
            <w:pPr>
              <w:pStyle w:val="Normal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sym w:font="Wingdings" w:char="F06F"/>
            </w:r>
          </w:p>
        </w:tc>
      </w:tr>
    </w:tbl>
    <w:p w:rsidR="00264E6B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</w:p>
    <w:p w:rsidR="00264E6B" w:rsidRPr="00195335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195335">
        <w:rPr>
          <w:rFonts w:ascii="Calibri" w:hAnsi="Calibri"/>
          <w:b/>
          <w:sz w:val="22"/>
          <w:szCs w:val="22"/>
        </w:rPr>
        <w:t>Część II</w:t>
      </w:r>
    </w:p>
    <w:p w:rsidR="00264E6B" w:rsidRPr="000773CA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Tabela nr 1</w:t>
      </w:r>
    </w:p>
    <w:p w:rsidR="00264E6B" w:rsidRPr="000773CA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Informacja nt.</w:t>
      </w:r>
      <w:r>
        <w:rPr>
          <w:rFonts w:ascii="Calibri" w:hAnsi="Calibri"/>
          <w:sz w:val="22"/>
          <w:szCs w:val="22"/>
        </w:rPr>
        <w:t xml:space="preserve"> działań i</w:t>
      </w:r>
      <w:r w:rsidRPr="000773CA">
        <w:rPr>
          <w:rFonts w:ascii="Calibri" w:hAnsi="Calibri"/>
          <w:sz w:val="22"/>
          <w:szCs w:val="22"/>
        </w:rPr>
        <w:t xml:space="preserve"> projektów zrealizowanych przez Podmiot. W tabeli należy zestawić tylko </w:t>
      </w:r>
      <w:r>
        <w:rPr>
          <w:rFonts w:ascii="Calibri" w:hAnsi="Calibri"/>
          <w:sz w:val="22"/>
          <w:szCs w:val="22"/>
        </w:rPr>
        <w:t>działania/projekty związane z realizacją całościowych podyplomowych kursów z psychoterapii</w:t>
      </w:r>
      <w:r w:rsidRPr="000773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podejściu integracyjnym</w:t>
      </w:r>
      <w:r w:rsidRPr="000773CA">
        <w:rPr>
          <w:rFonts w:ascii="Calibri" w:hAnsi="Calibri"/>
          <w:sz w:val="22"/>
          <w:szCs w:val="22"/>
        </w:rPr>
        <w:t>, ze szczególnym</w:t>
      </w:r>
      <w:r>
        <w:rPr>
          <w:rFonts w:ascii="Calibri" w:hAnsi="Calibri"/>
          <w:sz w:val="22"/>
          <w:szCs w:val="22"/>
        </w:rPr>
        <w:t xml:space="preserve"> uwzględnieniem psychoterapii dzieci i młodzieży</w:t>
      </w:r>
      <w:r w:rsidRPr="000773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- z</w:t>
      </w:r>
      <w:r w:rsidRPr="000773CA">
        <w:rPr>
          <w:rFonts w:ascii="Calibri" w:hAnsi="Calibri"/>
          <w:sz w:val="22"/>
          <w:szCs w:val="22"/>
        </w:rPr>
        <w:t xml:space="preserve">realizowane w ciągu ostatnich </w:t>
      </w:r>
      <w:r>
        <w:rPr>
          <w:rFonts w:ascii="Calibri" w:hAnsi="Calibri"/>
          <w:sz w:val="22"/>
          <w:szCs w:val="22"/>
        </w:rPr>
        <w:t>10</w:t>
      </w:r>
      <w:r w:rsidRPr="000773CA">
        <w:rPr>
          <w:rFonts w:ascii="Calibri" w:hAnsi="Calibri"/>
          <w:sz w:val="22"/>
          <w:szCs w:val="22"/>
        </w:rPr>
        <w:t xml:space="preserve"> lat poprzedzających złożenie Oferty.</w:t>
      </w:r>
    </w:p>
    <w:p w:rsidR="00264E6B" w:rsidRPr="000773CA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4050"/>
        <w:gridCol w:w="2266"/>
        <w:gridCol w:w="2266"/>
      </w:tblGrid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Tytuł Działania</w:t>
            </w:r>
            <w:r>
              <w:rPr>
                <w:rFonts w:ascii="Calibri" w:hAnsi="Calibri"/>
                <w:sz w:val="22"/>
                <w:szCs w:val="22"/>
              </w:rPr>
              <w:t>/Projektu</w:t>
            </w: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Cel </w:t>
            </w:r>
            <w:r>
              <w:rPr>
                <w:rFonts w:ascii="Calibri" w:hAnsi="Calibri"/>
                <w:sz w:val="22"/>
                <w:szCs w:val="22"/>
              </w:rPr>
              <w:t>działania/</w:t>
            </w:r>
            <w:r w:rsidRPr="00952423">
              <w:rPr>
                <w:rFonts w:ascii="Calibri" w:hAnsi="Calibri"/>
                <w:sz w:val="22"/>
                <w:szCs w:val="22"/>
              </w:rPr>
              <w:t>projektu</w:t>
            </w: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</w:tbl>
    <w:p w:rsidR="00264E6B" w:rsidRPr="000773CA" w:rsidRDefault="00264E6B" w:rsidP="00E22A8F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264E6B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264E6B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264E6B" w:rsidRPr="000773CA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Tabela nr 2</w:t>
      </w:r>
    </w:p>
    <w:p w:rsidR="00264E6B" w:rsidRPr="000773CA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W tabeli należy wskazać </w:t>
      </w:r>
      <w:r>
        <w:rPr>
          <w:rFonts w:ascii="Calibri" w:hAnsi="Calibri"/>
          <w:sz w:val="22"/>
          <w:szCs w:val="22"/>
        </w:rPr>
        <w:t xml:space="preserve">maksymalnie 3 </w:t>
      </w:r>
      <w:r w:rsidRPr="000773CA">
        <w:rPr>
          <w:rFonts w:ascii="Calibri" w:hAnsi="Calibri"/>
          <w:sz w:val="22"/>
          <w:szCs w:val="22"/>
        </w:rPr>
        <w:t xml:space="preserve">osoby planowane do oddelegowania do projektu, które posiadają doświadczenie w realizacji podobnych przedsięwzięć. </w:t>
      </w:r>
    </w:p>
    <w:p w:rsidR="00264E6B" w:rsidRPr="000773CA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602"/>
        <w:gridCol w:w="2266"/>
        <w:gridCol w:w="3719"/>
      </w:tblGrid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 xml:space="preserve">Doświadczenie w realizacji </w:t>
            </w:r>
            <w:r>
              <w:rPr>
                <w:rFonts w:ascii="Calibri" w:hAnsi="Calibri"/>
                <w:sz w:val="22"/>
                <w:szCs w:val="22"/>
              </w:rPr>
              <w:t xml:space="preserve"> działań/</w:t>
            </w:r>
            <w:r w:rsidRPr="00952423">
              <w:rPr>
                <w:rFonts w:ascii="Calibri" w:hAnsi="Calibri"/>
                <w:sz w:val="22"/>
                <w:szCs w:val="22"/>
              </w:rPr>
              <w:t xml:space="preserve">projektów o podobnym zakresie (należy podać tytuł </w:t>
            </w:r>
            <w:r>
              <w:rPr>
                <w:rFonts w:ascii="Calibri" w:hAnsi="Calibri"/>
                <w:sz w:val="22"/>
                <w:szCs w:val="22"/>
              </w:rPr>
              <w:t>działania/</w:t>
            </w:r>
            <w:r w:rsidRPr="00952423">
              <w:rPr>
                <w:rFonts w:ascii="Calibri" w:hAnsi="Calibri"/>
                <w:sz w:val="22"/>
                <w:szCs w:val="22"/>
              </w:rPr>
              <w:t>projektu oraz okres realizacji)</w:t>
            </w: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80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602" w:type="dxa"/>
          </w:tcPr>
          <w:p w:rsidR="00264E6B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2266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  <w:tc>
          <w:tcPr>
            <w:tcW w:w="3719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</w:tbl>
    <w:p w:rsidR="00264E6B" w:rsidRPr="000773CA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264E6B" w:rsidRPr="000773CA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 xml:space="preserve">Tabela nr </w:t>
      </w:r>
      <w:r>
        <w:rPr>
          <w:rFonts w:ascii="Calibri" w:hAnsi="Calibri"/>
          <w:sz w:val="22"/>
          <w:szCs w:val="22"/>
        </w:rPr>
        <w:t>3</w:t>
      </w:r>
    </w:p>
    <w:p w:rsidR="00264E6B" w:rsidRPr="000773CA" w:rsidRDefault="00264E6B" w:rsidP="001864B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0773CA">
        <w:rPr>
          <w:rFonts w:ascii="Calibri" w:hAnsi="Calibri"/>
          <w:sz w:val="22"/>
          <w:szCs w:val="22"/>
        </w:rPr>
        <w:t>Posiadane zaplecze biurowe oraz sprzętowe niezbędne do realizacji projektu. Opis potencjału technicznego tj.: podmiot posiada biuro, które może delegować do projektu (lub jego część) wyposażone w niezbędny sprzęt biurowy (dostęp do Internetu, ksero, komputery dla zespołu projektowego, telefon).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64E6B" w:rsidRPr="000773CA" w:rsidTr="00952423">
        <w:trPr>
          <w:trHeight w:val="2233"/>
        </w:trPr>
        <w:tc>
          <w:tcPr>
            <w:tcW w:w="9062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/>
              </w:rPr>
            </w:pPr>
          </w:p>
        </w:tc>
      </w:tr>
    </w:tbl>
    <w:p w:rsidR="00264E6B" w:rsidRPr="000773CA" w:rsidRDefault="00264E6B" w:rsidP="00762CCF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264E6B" w:rsidRPr="000773CA" w:rsidTr="00952423">
        <w:tc>
          <w:tcPr>
            <w:tcW w:w="4531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531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264E6B" w:rsidRPr="000773CA" w:rsidTr="00952423">
        <w:tc>
          <w:tcPr>
            <w:tcW w:w="4531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52423">
              <w:rPr>
                <w:rFonts w:ascii="Calibri" w:hAnsi="Calibri"/>
                <w:sz w:val="22"/>
                <w:szCs w:val="22"/>
              </w:rPr>
              <w:t>Miejsce i data</w:t>
            </w:r>
          </w:p>
        </w:tc>
        <w:tc>
          <w:tcPr>
            <w:tcW w:w="4531" w:type="dxa"/>
          </w:tcPr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:rsidR="00264E6B" w:rsidRPr="00952423" w:rsidRDefault="00264E6B" w:rsidP="00952423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</w:tbl>
    <w:p w:rsidR="00264E6B" w:rsidRPr="000773CA" w:rsidRDefault="00264E6B" w:rsidP="00E41D1E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sectPr w:rsidR="00264E6B" w:rsidRPr="000773CA" w:rsidSect="00D47675">
      <w:footerReference w:type="default" r:id="rId7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6B" w:rsidRDefault="00264E6B">
      <w:r>
        <w:separator/>
      </w:r>
    </w:p>
  </w:endnote>
  <w:endnote w:type="continuationSeparator" w:id="0">
    <w:p w:rsidR="00264E6B" w:rsidRDefault="0026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6B" w:rsidRDefault="00264E6B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264E6B" w:rsidRPr="002F0A83" w:rsidRDefault="00264E6B" w:rsidP="00D47675">
    <w:pPr>
      <w:pStyle w:val="Footer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6B" w:rsidRDefault="00264E6B">
      <w:r>
        <w:separator/>
      </w:r>
    </w:p>
  </w:footnote>
  <w:footnote w:type="continuationSeparator" w:id="0">
    <w:p w:rsidR="00264E6B" w:rsidRDefault="00264E6B">
      <w:r>
        <w:continuationSeparator/>
      </w:r>
    </w:p>
  </w:footnote>
  <w:footnote w:id="1">
    <w:p w:rsidR="00264E6B" w:rsidRDefault="00264E6B" w:rsidP="007A3F8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23A25"/>
    <w:multiLevelType w:val="hybridMultilevel"/>
    <w:tmpl w:val="DC9A7A94"/>
    <w:lvl w:ilvl="0" w:tplc="E4B6B9F6">
      <w:start w:val="1"/>
      <w:numFmt w:val="decimal"/>
      <w:lvlText w:val="%1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C0E32E">
      <w:start w:val="1"/>
      <w:numFmt w:val="lowerLetter"/>
      <w:lvlText w:val="%2"/>
      <w:lvlJc w:val="left"/>
      <w:pPr>
        <w:ind w:left="12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0207ED2">
      <w:start w:val="1"/>
      <w:numFmt w:val="lowerRoman"/>
      <w:lvlText w:val="%3"/>
      <w:lvlJc w:val="left"/>
      <w:pPr>
        <w:ind w:left="19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A74A9FC">
      <w:start w:val="1"/>
      <w:numFmt w:val="decimal"/>
      <w:lvlText w:val="%4"/>
      <w:lvlJc w:val="left"/>
      <w:pPr>
        <w:ind w:left="27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8C0B88">
      <w:start w:val="1"/>
      <w:numFmt w:val="lowerLetter"/>
      <w:lvlText w:val="%5"/>
      <w:lvlJc w:val="left"/>
      <w:pPr>
        <w:ind w:left="34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56ECDE2">
      <w:start w:val="1"/>
      <w:numFmt w:val="lowerRoman"/>
      <w:lvlText w:val="%6"/>
      <w:lvlJc w:val="left"/>
      <w:pPr>
        <w:ind w:left="41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CE60B96">
      <w:start w:val="1"/>
      <w:numFmt w:val="decimal"/>
      <w:lvlText w:val="%7"/>
      <w:lvlJc w:val="left"/>
      <w:pPr>
        <w:ind w:left="48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CD8D0C4">
      <w:start w:val="1"/>
      <w:numFmt w:val="lowerLetter"/>
      <w:lvlText w:val="%8"/>
      <w:lvlJc w:val="left"/>
      <w:pPr>
        <w:ind w:left="55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38EFF6">
      <w:start w:val="1"/>
      <w:numFmt w:val="lowerRoman"/>
      <w:lvlText w:val="%9"/>
      <w:lvlJc w:val="left"/>
      <w:pPr>
        <w:ind w:left="63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C41C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18"/>
  </w:num>
  <w:num w:numId="5">
    <w:abstractNumId w:val="21"/>
  </w:num>
  <w:num w:numId="6">
    <w:abstractNumId w:val="7"/>
  </w:num>
  <w:num w:numId="7">
    <w:abstractNumId w:val="45"/>
  </w:num>
  <w:num w:numId="8">
    <w:abstractNumId w:val="25"/>
  </w:num>
  <w:num w:numId="9">
    <w:abstractNumId w:val="12"/>
  </w:num>
  <w:num w:numId="10">
    <w:abstractNumId w:val="36"/>
  </w:num>
  <w:num w:numId="11">
    <w:abstractNumId w:val="11"/>
  </w:num>
  <w:num w:numId="12">
    <w:abstractNumId w:val="4"/>
  </w:num>
  <w:num w:numId="13">
    <w:abstractNumId w:val="33"/>
  </w:num>
  <w:num w:numId="14">
    <w:abstractNumId w:val="42"/>
  </w:num>
  <w:num w:numId="15">
    <w:abstractNumId w:val="2"/>
  </w:num>
  <w:num w:numId="16">
    <w:abstractNumId w:val="41"/>
  </w:num>
  <w:num w:numId="17">
    <w:abstractNumId w:val="15"/>
  </w:num>
  <w:num w:numId="18">
    <w:abstractNumId w:val="31"/>
  </w:num>
  <w:num w:numId="19">
    <w:abstractNumId w:val="19"/>
  </w:num>
  <w:num w:numId="20">
    <w:abstractNumId w:val="30"/>
  </w:num>
  <w:num w:numId="21">
    <w:abstractNumId w:val="27"/>
  </w:num>
  <w:num w:numId="22">
    <w:abstractNumId w:val="46"/>
  </w:num>
  <w:num w:numId="23">
    <w:abstractNumId w:val="10"/>
  </w:num>
  <w:num w:numId="24">
    <w:abstractNumId w:val="37"/>
  </w:num>
  <w:num w:numId="25">
    <w:abstractNumId w:val="1"/>
  </w:num>
  <w:num w:numId="26">
    <w:abstractNumId w:val="24"/>
  </w:num>
  <w:num w:numId="27">
    <w:abstractNumId w:val="40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44"/>
  </w:num>
  <w:num w:numId="33">
    <w:abstractNumId w:val="16"/>
  </w:num>
  <w:num w:numId="34">
    <w:abstractNumId w:val="23"/>
  </w:num>
  <w:num w:numId="35">
    <w:abstractNumId w:val="43"/>
  </w:num>
  <w:num w:numId="36">
    <w:abstractNumId w:val="14"/>
  </w:num>
  <w:num w:numId="37">
    <w:abstractNumId w:val="32"/>
  </w:num>
  <w:num w:numId="38">
    <w:abstractNumId w:val="26"/>
  </w:num>
  <w:num w:numId="39">
    <w:abstractNumId w:val="34"/>
  </w:num>
  <w:num w:numId="40">
    <w:abstractNumId w:val="29"/>
  </w:num>
  <w:num w:numId="41">
    <w:abstractNumId w:val="38"/>
  </w:num>
  <w:num w:numId="42">
    <w:abstractNumId w:val="3"/>
  </w:num>
  <w:num w:numId="43">
    <w:abstractNumId w:val="22"/>
  </w:num>
  <w:num w:numId="44">
    <w:abstractNumId w:val="35"/>
  </w:num>
  <w:num w:numId="45">
    <w:abstractNumId w:val="39"/>
  </w:num>
  <w:num w:numId="46">
    <w:abstractNumId w:val="0"/>
  </w:num>
  <w:num w:numId="47">
    <w:abstractNumId w:val="6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431"/>
    <w:rsid w:val="000051AC"/>
    <w:rsid w:val="00013567"/>
    <w:rsid w:val="000141D3"/>
    <w:rsid w:val="00016FAD"/>
    <w:rsid w:val="000316F6"/>
    <w:rsid w:val="00043814"/>
    <w:rsid w:val="00045AA8"/>
    <w:rsid w:val="000468D2"/>
    <w:rsid w:val="00053E33"/>
    <w:rsid w:val="000572F2"/>
    <w:rsid w:val="000773CA"/>
    <w:rsid w:val="00097286"/>
    <w:rsid w:val="000A438F"/>
    <w:rsid w:val="000C08CE"/>
    <w:rsid w:val="000D479A"/>
    <w:rsid w:val="000F059B"/>
    <w:rsid w:val="000F570B"/>
    <w:rsid w:val="00104EC0"/>
    <w:rsid w:val="0011312E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34E9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4E6B"/>
    <w:rsid w:val="00267DC5"/>
    <w:rsid w:val="00273555"/>
    <w:rsid w:val="00282B35"/>
    <w:rsid w:val="0028411E"/>
    <w:rsid w:val="002C09B1"/>
    <w:rsid w:val="002C3BDB"/>
    <w:rsid w:val="002D5895"/>
    <w:rsid w:val="002E595D"/>
    <w:rsid w:val="002F0A83"/>
    <w:rsid w:val="00307FD8"/>
    <w:rsid w:val="003326E4"/>
    <w:rsid w:val="00335B25"/>
    <w:rsid w:val="00341830"/>
    <w:rsid w:val="00350613"/>
    <w:rsid w:val="0035772F"/>
    <w:rsid w:val="00394CDA"/>
    <w:rsid w:val="003957E3"/>
    <w:rsid w:val="003A3538"/>
    <w:rsid w:val="003A75F5"/>
    <w:rsid w:val="003B1A09"/>
    <w:rsid w:val="003B3648"/>
    <w:rsid w:val="003B40C9"/>
    <w:rsid w:val="003C0FAC"/>
    <w:rsid w:val="003D1A1E"/>
    <w:rsid w:val="003E19D0"/>
    <w:rsid w:val="00415FAD"/>
    <w:rsid w:val="0041654C"/>
    <w:rsid w:val="004279CA"/>
    <w:rsid w:val="004372D3"/>
    <w:rsid w:val="004407FB"/>
    <w:rsid w:val="00442260"/>
    <w:rsid w:val="00446031"/>
    <w:rsid w:val="00446AB9"/>
    <w:rsid w:val="00476D8E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E05FC"/>
    <w:rsid w:val="004E71EF"/>
    <w:rsid w:val="004F7431"/>
    <w:rsid w:val="00507CA1"/>
    <w:rsid w:val="00510934"/>
    <w:rsid w:val="0054438F"/>
    <w:rsid w:val="005445D8"/>
    <w:rsid w:val="005540C6"/>
    <w:rsid w:val="005544EA"/>
    <w:rsid w:val="00555807"/>
    <w:rsid w:val="00557455"/>
    <w:rsid w:val="00570B87"/>
    <w:rsid w:val="0057453F"/>
    <w:rsid w:val="00590D96"/>
    <w:rsid w:val="005A7AC8"/>
    <w:rsid w:val="005B4B7D"/>
    <w:rsid w:val="005C3649"/>
    <w:rsid w:val="005C678D"/>
    <w:rsid w:val="005C6BC5"/>
    <w:rsid w:val="00610B88"/>
    <w:rsid w:val="00612933"/>
    <w:rsid w:val="00617683"/>
    <w:rsid w:val="00642C4F"/>
    <w:rsid w:val="00642E10"/>
    <w:rsid w:val="00687DF0"/>
    <w:rsid w:val="00690DEB"/>
    <w:rsid w:val="006A70E5"/>
    <w:rsid w:val="006A7F25"/>
    <w:rsid w:val="006E6033"/>
    <w:rsid w:val="006F1417"/>
    <w:rsid w:val="007044C1"/>
    <w:rsid w:val="00715CD5"/>
    <w:rsid w:val="00731AAF"/>
    <w:rsid w:val="00736119"/>
    <w:rsid w:val="00747087"/>
    <w:rsid w:val="00762CCF"/>
    <w:rsid w:val="00764DC6"/>
    <w:rsid w:val="00766571"/>
    <w:rsid w:val="0077531B"/>
    <w:rsid w:val="00776B83"/>
    <w:rsid w:val="007A3F8A"/>
    <w:rsid w:val="007B4E7A"/>
    <w:rsid w:val="007C251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030FF"/>
    <w:rsid w:val="0091105D"/>
    <w:rsid w:val="00932C6A"/>
    <w:rsid w:val="009343A1"/>
    <w:rsid w:val="00936696"/>
    <w:rsid w:val="00952423"/>
    <w:rsid w:val="009618DE"/>
    <w:rsid w:val="00976DE2"/>
    <w:rsid w:val="00980A80"/>
    <w:rsid w:val="00983761"/>
    <w:rsid w:val="00987105"/>
    <w:rsid w:val="00987FC9"/>
    <w:rsid w:val="009A2844"/>
    <w:rsid w:val="009C0A50"/>
    <w:rsid w:val="009D0146"/>
    <w:rsid w:val="009E0B9B"/>
    <w:rsid w:val="009E6133"/>
    <w:rsid w:val="00A04D3A"/>
    <w:rsid w:val="00A115F2"/>
    <w:rsid w:val="00A244E6"/>
    <w:rsid w:val="00A356DD"/>
    <w:rsid w:val="00A4593B"/>
    <w:rsid w:val="00A52F50"/>
    <w:rsid w:val="00A57723"/>
    <w:rsid w:val="00A61163"/>
    <w:rsid w:val="00A707DF"/>
    <w:rsid w:val="00A735BC"/>
    <w:rsid w:val="00A73FB3"/>
    <w:rsid w:val="00A96CA0"/>
    <w:rsid w:val="00AD607D"/>
    <w:rsid w:val="00AF2A74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E03AD"/>
    <w:rsid w:val="00BE0BFB"/>
    <w:rsid w:val="00BE6598"/>
    <w:rsid w:val="00BF0A97"/>
    <w:rsid w:val="00BF58C0"/>
    <w:rsid w:val="00C02513"/>
    <w:rsid w:val="00C0326D"/>
    <w:rsid w:val="00C05979"/>
    <w:rsid w:val="00C06E2A"/>
    <w:rsid w:val="00C272F4"/>
    <w:rsid w:val="00C27FFA"/>
    <w:rsid w:val="00C40AA7"/>
    <w:rsid w:val="00C45434"/>
    <w:rsid w:val="00C5195C"/>
    <w:rsid w:val="00C51E1C"/>
    <w:rsid w:val="00C538DD"/>
    <w:rsid w:val="00C62419"/>
    <w:rsid w:val="00C74CA9"/>
    <w:rsid w:val="00C816B9"/>
    <w:rsid w:val="00C954C9"/>
    <w:rsid w:val="00C9733A"/>
    <w:rsid w:val="00C978DA"/>
    <w:rsid w:val="00CE0D46"/>
    <w:rsid w:val="00CE2C6C"/>
    <w:rsid w:val="00CF0713"/>
    <w:rsid w:val="00D0413B"/>
    <w:rsid w:val="00D11EDB"/>
    <w:rsid w:val="00D1337A"/>
    <w:rsid w:val="00D22048"/>
    <w:rsid w:val="00D35D38"/>
    <w:rsid w:val="00D434E7"/>
    <w:rsid w:val="00D45716"/>
    <w:rsid w:val="00D47675"/>
    <w:rsid w:val="00D54D28"/>
    <w:rsid w:val="00D66619"/>
    <w:rsid w:val="00D70EA9"/>
    <w:rsid w:val="00D90632"/>
    <w:rsid w:val="00DD1F87"/>
    <w:rsid w:val="00DD3D48"/>
    <w:rsid w:val="00DE06F1"/>
    <w:rsid w:val="00DF7E74"/>
    <w:rsid w:val="00E00EF5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38CB"/>
    <w:rsid w:val="00ED440B"/>
    <w:rsid w:val="00ED7354"/>
    <w:rsid w:val="00EE0888"/>
    <w:rsid w:val="00EF510C"/>
    <w:rsid w:val="00F00822"/>
    <w:rsid w:val="00F107C3"/>
    <w:rsid w:val="00F15AD4"/>
    <w:rsid w:val="00F22710"/>
    <w:rsid w:val="00F26CEA"/>
    <w:rsid w:val="00F32A88"/>
    <w:rsid w:val="00F45CB7"/>
    <w:rsid w:val="00F61673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C7B51"/>
    <w:rsid w:val="00FF23D8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C5F"/>
    <w:pPr>
      <w:keepNext/>
      <w:keepLines/>
      <w:spacing w:before="240" w:line="259" w:lineRule="auto"/>
      <w:outlineLvl w:val="0"/>
    </w:pPr>
    <w:rPr>
      <w:rFonts w:ascii="Calibri Light" w:eastAsia="MS Gothic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C5F"/>
    <w:rPr>
      <w:rFonts w:ascii="Calibri Light" w:eastAsia="MS Gothic" w:hAnsi="Calibri Light" w:cs="Times New Roman"/>
      <w:color w:val="2E74B5"/>
      <w:sz w:val="32"/>
      <w:szCs w:val="3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1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AD4"/>
    <w:rPr>
      <w:rFonts w:ascii="Segoe UI" w:hAnsi="Segoe UI" w:cs="Segoe UI"/>
      <w:sz w:val="18"/>
      <w:szCs w:val="18"/>
      <w:lang w:eastAsia="pl-PL"/>
    </w:rPr>
  </w:style>
  <w:style w:type="paragraph" w:styleId="NormalWeb">
    <w:name w:val="Normal (Web)"/>
    <w:basedOn w:val="Normal"/>
    <w:uiPriority w:val="99"/>
    <w:rsid w:val="004F7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F743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F7431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431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F74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3F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FB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470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44E6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E22A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41D1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D1E"/>
    <w:rPr>
      <w:rFonts w:ascii="Calibri" w:hAnsi="Calibri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E41D1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D735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D73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7354"/>
    <w:rPr>
      <w:rFonts w:ascii="Times New Roman" w:hAnsi="Times New Roman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7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73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944</Words>
  <Characters>5666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o otwartym naborze partnera społecznego nr 1/2017</dc:title>
  <dc:subject/>
  <dc:creator>Konto Microsoft;JRL</dc:creator>
  <cp:keywords/>
  <dc:description/>
  <cp:lastModifiedBy>USER</cp:lastModifiedBy>
  <cp:revision>5</cp:revision>
  <cp:lastPrinted>2019-07-04T09:02:00Z</cp:lastPrinted>
  <dcterms:created xsi:type="dcterms:W3CDTF">2019-07-04T10:15:00Z</dcterms:created>
  <dcterms:modified xsi:type="dcterms:W3CDTF">2019-07-04T10:44:00Z</dcterms:modified>
</cp:coreProperties>
</file>