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D85" w:rsidRDefault="00805D85" w:rsidP="00E53076">
      <w:pPr>
        <w:jc w:val="both"/>
        <w:rPr>
          <w:rFonts w:ascii="Times New Roman" w:hAnsi="Times New Roman"/>
          <w:b/>
          <w:sz w:val="24"/>
        </w:rPr>
      </w:pPr>
      <w:r w:rsidRPr="00E53076">
        <w:rPr>
          <w:rFonts w:ascii="Times New Roman" w:hAnsi="Times New Roman"/>
          <w:b/>
          <w:sz w:val="24"/>
        </w:rPr>
        <w:t>Nazwa stanowiska:</w:t>
      </w:r>
    </w:p>
    <w:p w:rsidR="00805D85" w:rsidRPr="00E53076" w:rsidRDefault="00805D85" w:rsidP="00E5307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Post-doc</w:t>
      </w:r>
    </w:p>
    <w:p w:rsidR="00805D85" w:rsidRDefault="00805D85" w:rsidP="00E53076">
      <w:pPr>
        <w:jc w:val="both"/>
        <w:rPr>
          <w:rFonts w:ascii="Times New Roman" w:hAnsi="Times New Roman"/>
          <w:b/>
          <w:sz w:val="24"/>
        </w:rPr>
      </w:pPr>
      <w:r w:rsidRPr="00E53076">
        <w:rPr>
          <w:rFonts w:ascii="Times New Roman" w:hAnsi="Times New Roman"/>
          <w:b/>
          <w:sz w:val="24"/>
        </w:rPr>
        <w:t>Liczba stanowisk:</w:t>
      </w:r>
    </w:p>
    <w:p w:rsidR="00805D85" w:rsidRPr="00E53076" w:rsidRDefault="00805D85" w:rsidP="00E5307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</w:p>
    <w:p w:rsidR="00805D85" w:rsidRDefault="00805D85" w:rsidP="00E53076">
      <w:pPr>
        <w:jc w:val="both"/>
        <w:rPr>
          <w:rFonts w:ascii="Times New Roman" w:hAnsi="Times New Roman"/>
          <w:b/>
          <w:sz w:val="24"/>
        </w:rPr>
      </w:pPr>
      <w:r w:rsidRPr="00E53076">
        <w:rPr>
          <w:rFonts w:ascii="Times New Roman" w:hAnsi="Times New Roman"/>
          <w:b/>
          <w:sz w:val="24"/>
        </w:rPr>
        <w:t>Nazwa jednostki:</w:t>
      </w:r>
    </w:p>
    <w:p w:rsidR="00805D85" w:rsidRPr="00E53076" w:rsidRDefault="00805D85" w:rsidP="00E5307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Klinika Gastroenterologii Dziecięcej i Chorób Metabolicznych Uniwersytetu Medycznego </w:t>
      </w:r>
      <w:r>
        <w:rPr>
          <w:rFonts w:ascii="Times New Roman" w:hAnsi="Times New Roman"/>
          <w:sz w:val="24"/>
        </w:rPr>
        <w:br/>
        <w:t>im. Karola Marcinkowskiego w Poznaniu</w:t>
      </w:r>
    </w:p>
    <w:p w:rsidR="00805D85" w:rsidRDefault="00805D85" w:rsidP="00E53076">
      <w:pPr>
        <w:jc w:val="both"/>
        <w:rPr>
          <w:rFonts w:ascii="Times New Roman" w:hAnsi="Times New Roman"/>
          <w:b/>
          <w:sz w:val="24"/>
        </w:rPr>
      </w:pPr>
      <w:r w:rsidRPr="00E53076">
        <w:rPr>
          <w:rFonts w:ascii="Times New Roman" w:hAnsi="Times New Roman"/>
          <w:b/>
          <w:sz w:val="24"/>
        </w:rPr>
        <w:t>Miasto:</w:t>
      </w:r>
    </w:p>
    <w:p w:rsidR="00805D85" w:rsidRPr="00E53076" w:rsidRDefault="00805D85" w:rsidP="00E5307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Poznań</w:t>
      </w:r>
    </w:p>
    <w:p w:rsidR="00805D85" w:rsidRDefault="00805D85" w:rsidP="00E53076">
      <w:pPr>
        <w:jc w:val="both"/>
        <w:rPr>
          <w:rFonts w:ascii="Times New Roman" w:hAnsi="Times New Roman"/>
          <w:b/>
          <w:sz w:val="24"/>
        </w:rPr>
      </w:pPr>
      <w:r w:rsidRPr="00E53076">
        <w:rPr>
          <w:rFonts w:ascii="Times New Roman" w:hAnsi="Times New Roman"/>
          <w:b/>
          <w:sz w:val="24"/>
        </w:rPr>
        <w:t>Link do strony www jednostki:</w:t>
      </w:r>
    </w:p>
    <w:p w:rsidR="00805D85" w:rsidRPr="00E53076" w:rsidRDefault="00805D85" w:rsidP="00E53076">
      <w:pPr>
        <w:jc w:val="both"/>
        <w:rPr>
          <w:rFonts w:ascii="Times New Roman" w:hAnsi="Times New Roman"/>
          <w:sz w:val="24"/>
        </w:rPr>
      </w:pPr>
      <w:r w:rsidRPr="00E53076">
        <w:rPr>
          <w:rFonts w:ascii="Times New Roman" w:hAnsi="Times New Roman"/>
          <w:sz w:val="24"/>
        </w:rPr>
        <w:t>http://pedgastro.ump.edu.pl/</w:t>
      </w:r>
    </w:p>
    <w:p w:rsidR="00805D85" w:rsidRDefault="00805D85" w:rsidP="00E53076">
      <w:pPr>
        <w:jc w:val="both"/>
        <w:rPr>
          <w:rFonts w:ascii="Times New Roman" w:hAnsi="Times New Roman"/>
          <w:b/>
          <w:sz w:val="24"/>
        </w:rPr>
      </w:pPr>
      <w:r w:rsidRPr="00E53076">
        <w:rPr>
          <w:rFonts w:ascii="Times New Roman" w:hAnsi="Times New Roman"/>
          <w:b/>
          <w:sz w:val="24"/>
        </w:rPr>
        <w:t>Wymagania:</w:t>
      </w:r>
    </w:p>
    <w:p w:rsidR="00805D85" w:rsidRPr="00765FF1" w:rsidRDefault="00805D85" w:rsidP="00765FF1">
      <w:pPr>
        <w:jc w:val="both"/>
        <w:rPr>
          <w:rFonts w:ascii="Times New Roman" w:hAnsi="Times New Roman"/>
          <w:sz w:val="24"/>
        </w:rPr>
      </w:pPr>
      <w:r w:rsidRPr="00765FF1">
        <w:rPr>
          <w:rFonts w:ascii="Times New Roman" w:hAnsi="Times New Roman"/>
          <w:sz w:val="24"/>
        </w:rPr>
        <w:t xml:space="preserve">Warunki, jakie powinien spełniać Kandydat: </w:t>
      </w:r>
    </w:p>
    <w:p w:rsidR="00805D85" w:rsidRPr="00765FF1" w:rsidRDefault="00805D85" w:rsidP="00765FF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765FF1">
        <w:rPr>
          <w:rFonts w:ascii="Times New Roman" w:hAnsi="Times New Roman"/>
          <w:sz w:val="24"/>
        </w:rPr>
        <w:t xml:space="preserve">Posiadać stopień naukowy doktora </w:t>
      </w:r>
      <w:r>
        <w:rPr>
          <w:rFonts w:ascii="Times New Roman" w:hAnsi="Times New Roman"/>
          <w:sz w:val="24"/>
        </w:rPr>
        <w:t xml:space="preserve">w dziedzinie </w:t>
      </w:r>
      <w:r w:rsidRPr="00765FF1">
        <w:rPr>
          <w:rFonts w:ascii="Times New Roman" w:hAnsi="Times New Roman"/>
          <w:sz w:val="24"/>
        </w:rPr>
        <w:t xml:space="preserve">nauk medycznych </w:t>
      </w:r>
      <w:r>
        <w:rPr>
          <w:rFonts w:ascii="Times New Roman" w:hAnsi="Times New Roman"/>
          <w:sz w:val="24"/>
        </w:rPr>
        <w:t>bądź dziedzin</w:t>
      </w:r>
      <w:r w:rsidRPr="00765FF1">
        <w:rPr>
          <w:rFonts w:ascii="Times New Roman" w:hAnsi="Times New Roman"/>
          <w:sz w:val="24"/>
        </w:rPr>
        <w:t xml:space="preserve"> pokrewny</w:t>
      </w:r>
      <w:r>
        <w:rPr>
          <w:rFonts w:ascii="Times New Roman" w:hAnsi="Times New Roman"/>
          <w:sz w:val="24"/>
        </w:rPr>
        <w:t>ch.</w:t>
      </w:r>
    </w:p>
    <w:p w:rsidR="00805D85" w:rsidRDefault="00805D85" w:rsidP="00765FF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765FF1">
        <w:rPr>
          <w:rFonts w:ascii="Times New Roman" w:hAnsi="Times New Roman"/>
          <w:sz w:val="24"/>
        </w:rPr>
        <w:t>Posiadać udokumentowany dorobek naukowy w formie publikacji w recenzowanych czasopismach naukowych</w:t>
      </w:r>
      <w:r>
        <w:rPr>
          <w:rFonts w:ascii="Times New Roman" w:hAnsi="Times New Roman"/>
          <w:sz w:val="24"/>
        </w:rPr>
        <w:t xml:space="preserve"> z listy filadelfijskiej.</w:t>
      </w:r>
    </w:p>
    <w:p w:rsidR="00805D85" w:rsidRPr="00765FF1" w:rsidRDefault="00805D85" w:rsidP="00765FF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Posiadać biegłą znajomość języka polskiego.</w:t>
      </w:r>
    </w:p>
    <w:p w:rsidR="00805D85" w:rsidRDefault="00805D85" w:rsidP="00765FF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765FF1">
        <w:rPr>
          <w:rFonts w:ascii="Times New Roman" w:hAnsi="Times New Roman"/>
          <w:sz w:val="24"/>
        </w:rPr>
        <w:t xml:space="preserve">Posiadać </w:t>
      </w:r>
      <w:r>
        <w:rPr>
          <w:rFonts w:ascii="Times New Roman" w:hAnsi="Times New Roman"/>
          <w:sz w:val="24"/>
        </w:rPr>
        <w:t>co najmniej bardzo dobrą znajomość języka angielskiego w mowie i w piśmie.</w:t>
      </w:r>
    </w:p>
    <w:p w:rsidR="00805D85" w:rsidRDefault="00805D85" w:rsidP="00765FF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Posiadać z</w:t>
      </w:r>
      <w:r w:rsidRPr="00807034">
        <w:rPr>
          <w:rFonts w:ascii="Times New Roman" w:hAnsi="Times New Roman"/>
          <w:sz w:val="24"/>
        </w:rPr>
        <w:t xml:space="preserve">najomość metod statystycznych i oprogramowania komputerowego stosowanego w analizie </w:t>
      </w:r>
      <w:r>
        <w:rPr>
          <w:rFonts w:ascii="Times New Roman" w:hAnsi="Times New Roman"/>
          <w:sz w:val="24"/>
        </w:rPr>
        <w:t xml:space="preserve">statystycznej </w:t>
      </w:r>
      <w:r w:rsidRPr="00807034">
        <w:rPr>
          <w:rFonts w:ascii="Times New Roman" w:hAnsi="Times New Roman"/>
          <w:sz w:val="24"/>
        </w:rPr>
        <w:t>danych</w:t>
      </w:r>
      <w:r>
        <w:rPr>
          <w:rFonts w:ascii="Times New Roman" w:hAnsi="Times New Roman"/>
          <w:sz w:val="24"/>
        </w:rPr>
        <w:t>.</w:t>
      </w:r>
    </w:p>
    <w:p w:rsidR="00805D85" w:rsidRDefault="00805D85" w:rsidP="00765FF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Posiadać znajomość zagadnień z zakresu wysiłku fizycznego i aktywności fizycznej.</w:t>
      </w:r>
    </w:p>
    <w:p w:rsidR="00805D85" w:rsidRDefault="00805D85" w:rsidP="00765FF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Posiadać silną motywację do pracy i zaangażowanie w realizację projektu.</w:t>
      </w:r>
    </w:p>
    <w:p w:rsidR="00805D85" w:rsidRPr="00765FF1" w:rsidRDefault="00805D85" w:rsidP="00BB5C9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Charakteryzować się d</w:t>
      </w:r>
      <w:r w:rsidRPr="00BB5C90">
        <w:rPr>
          <w:rFonts w:ascii="Times New Roman" w:hAnsi="Times New Roman"/>
          <w:sz w:val="24"/>
        </w:rPr>
        <w:t>uż</w:t>
      </w:r>
      <w:r>
        <w:rPr>
          <w:rFonts w:ascii="Times New Roman" w:hAnsi="Times New Roman"/>
          <w:sz w:val="24"/>
        </w:rPr>
        <w:t>ą</w:t>
      </w:r>
      <w:r w:rsidRPr="00BB5C90">
        <w:rPr>
          <w:rFonts w:ascii="Times New Roman" w:hAnsi="Times New Roman"/>
          <w:sz w:val="24"/>
        </w:rPr>
        <w:t xml:space="preserve"> samodzielnoś</w:t>
      </w:r>
      <w:r>
        <w:rPr>
          <w:rFonts w:ascii="Times New Roman" w:hAnsi="Times New Roman"/>
          <w:sz w:val="24"/>
        </w:rPr>
        <w:t>cią</w:t>
      </w:r>
      <w:r w:rsidRPr="00BB5C90">
        <w:rPr>
          <w:rFonts w:ascii="Times New Roman" w:hAnsi="Times New Roman"/>
          <w:sz w:val="24"/>
        </w:rPr>
        <w:t xml:space="preserve"> i sumiennoś</w:t>
      </w:r>
      <w:r>
        <w:rPr>
          <w:rFonts w:ascii="Times New Roman" w:hAnsi="Times New Roman"/>
          <w:sz w:val="24"/>
        </w:rPr>
        <w:t>cią</w:t>
      </w:r>
      <w:r w:rsidRPr="00BB5C90">
        <w:rPr>
          <w:rFonts w:ascii="Times New Roman" w:hAnsi="Times New Roman"/>
          <w:sz w:val="24"/>
        </w:rPr>
        <w:t xml:space="preserve"> w realizowaniu zadań</w:t>
      </w:r>
      <w:r>
        <w:rPr>
          <w:rFonts w:ascii="Times New Roman" w:hAnsi="Times New Roman"/>
          <w:sz w:val="24"/>
        </w:rPr>
        <w:t>.</w:t>
      </w:r>
    </w:p>
    <w:p w:rsidR="00805D85" w:rsidRPr="00BB5C90" w:rsidRDefault="00805D85" w:rsidP="00BB5C9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BB5C90">
        <w:rPr>
          <w:rFonts w:ascii="Times New Roman" w:hAnsi="Times New Roman"/>
          <w:sz w:val="24"/>
        </w:rPr>
        <w:t xml:space="preserve">Posiadać bardzo dobrą organizację pracy, </w:t>
      </w:r>
      <w:r>
        <w:rPr>
          <w:rFonts w:ascii="Times New Roman" w:hAnsi="Times New Roman"/>
          <w:sz w:val="24"/>
        </w:rPr>
        <w:t>u</w:t>
      </w:r>
      <w:r w:rsidRPr="00BB5C90">
        <w:rPr>
          <w:rFonts w:ascii="Times New Roman" w:hAnsi="Times New Roman"/>
          <w:sz w:val="24"/>
        </w:rPr>
        <w:t>miejętność pracy w zespole oraz umiejętności interpersonalne.</w:t>
      </w:r>
    </w:p>
    <w:p w:rsidR="00805D85" w:rsidRDefault="00805D85" w:rsidP="00E53076">
      <w:pPr>
        <w:jc w:val="both"/>
        <w:rPr>
          <w:rFonts w:ascii="Times New Roman" w:hAnsi="Times New Roman"/>
          <w:b/>
          <w:sz w:val="24"/>
        </w:rPr>
      </w:pPr>
      <w:r w:rsidRPr="00E53076">
        <w:rPr>
          <w:rFonts w:ascii="Times New Roman" w:hAnsi="Times New Roman"/>
          <w:b/>
          <w:sz w:val="24"/>
        </w:rPr>
        <w:t>Opis zadań:</w:t>
      </w:r>
    </w:p>
    <w:p w:rsidR="00805D85" w:rsidRDefault="00805D85" w:rsidP="00B9267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Oferujemy udział w realizacji projektu badawczego pt. ,,</w:t>
      </w:r>
      <w:r w:rsidRPr="00B92676">
        <w:rPr>
          <w:rFonts w:ascii="Times New Roman" w:hAnsi="Times New Roman"/>
          <w:sz w:val="24"/>
        </w:rPr>
        <w:t>Aktywność fizyczna wystarczająca dla zachowania funkcji poznawczych przy wsparciu</w:t>
      </w:r>
      <w:r>
        <w:rPr>
          <w:rFonts w:ascii="Times New Roman" w:hAnsi="Times New Roman"/>
          <w:sz w:val="24"/>
        </w:rPr>
        <w:t xml:space="preserve"> </w:t>
      </w:r>
      <w:r w:rsidRPr="00B92676">
        <w:rPr>
          <w:rFonts w:ascii="Times New Roman" w:hAnsi="Times New Roman"/>
          <w:sz w:val="24"/>
        </w:rPr>
        <w:t>technologii mobilnych: nowe paradygmaty w zdrowiu publicznym</w:t>
      </w:r>
      <w:r>
        <w:rPr>
          <w:rFonts w:ascii="Times New Roman" w:hAnsi="Times New Roman"/>
          <w:sz w:val="24"/>
        </w:rPr>
        <w:t xml:space="preserve">” finansowanego ze środków Narodowego Centrum Nauki w ramach konkurs OPUS 14 (numer projektu: </w:t>
      </w:r>
      <w:r w:rsidRPr="00B92676">
        <w:rPr>
          <w:rFonts w:ascii="Times New Roman" w:hAnsi="Times New Roman"/>
          <w:sz w:val="24"/>
        </w:rPr>
        <w:t>UMO-2017/27/B/NZ7/02924</w:t>
      </w:r>
      <w:r>
        <w:rPr>
          <w:rFonts w:ascii="Times New Roman" w:hAnsi="Times New Roman"/>
          <w:sz w:val="24"/>
        </w:rPr>
        <w:t>). Kierownik projektu: Prof. dr hab. Jarosław Walkowiak.</w:t>
      </w:r>
    </w:p>
    <w:p w:rsidR="00805D85" w:rsidRDefault="00805D85" w:rsidP="00B9267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 zadań osoby zatrudnionej w projekcie na stanowisku Post-doc będzie należało:</w:t>
      </w:r>
    </w:p>
    <w:p w:rsidR="00805D85" w:rsidRDefault="00805D85" w:rsidP="00BB5C90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</w:t>
      </w:r>
      <w:r w:rsidRPr="00BB5C90">
        <w:rPr>
          <w:rFonts w:ascii="Times New Roman" w:hAnsi="Times New Roman"/>
          <w:sz w:val="24"/>
        </w:rPr>
        <w:t>rganizacja działań bieżących zespołu realizującego projekt</w:t>
      </w:r>
      <w:r>
        <w:rPr>
          <w:rFonts w:ascii="Times New Roman" w:hAnsi="Times New Roman"/>
          <w:sz w:val="24"/>
        </w:rPr>
        <w:t>.</w:t>
      </w:r>
    </w:p>
    <w:p w:rsidR="00805D85" w:rsidRDefault="00805D85" w:rsidP="00BB5C90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Rekrutacja uczestników do badań.</w:t>
      </w:r>
    </w:p>
    <w:p w:rsidR="00805D85" w:rsidRPr="00BB5C90" w:rsidRDefault="00805D85" w:rsidP="00BB5C90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Prowadzenie badania i zbieranie danych.</w:t>
      </w:r>
    </w:p>
    <w:p w:rsidR="00805D85" w:rsidRDefault="00805D85" w:rsidP="00BB5C90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Przeprowadzenie analizy statystycznej</w:t>
      </w:r>
      <w:r w:rsidRPr="00BB5C90">
        <w:rPr>
          <w:rFonts w:ascii="Times New Roman" w:hAnsi="Times New Roman"/>
          <w:sz w:val="24"/>
        </w:rPr>
        <w:t xml:space="preserve"> wyników badań</w:t>
      </w:r>
      <w:r>
        <w:rPr>
          <w:rFonts w:ascii="Times New Roman" w:hAnsi="Times New Roman"/>
          <w:sz w:val="24"/>
        </w:rPr>
        <w:t>.</w:t>
      </w:r>
    </w:p>
    <w:p w:rsidR="00805D85" w:rsidRPr="00BB5C90" w:rsidRDefault="00805D85" w:rsidP="00BB5C90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</w:t>
      </w:r>
      <w:r w:rsidRPr="00BB5C90">
        <w:rPr>
          <w:rFonts w:ascii="Times New Roman" w:hAnsi="Times New Roman"/>
          <w:sz w:val="24"/>
        </w:rPr>
        <w:t>rzygotowywanie publikacji</w:t>
      </w:r>
      <w:r>
        <w:rPr>
          <w:rFonts w:ascii="Times New Roman" w:hAnsi="Times New Roman"/>
          <w:sz w:val="24"/>
        </w:rPr>
        <w:t xml:space="preserve"> naukowych</w:t>
      </w:r>
      <w:r w:rsidRPr="00BB5C90">
        <w:rPr>
          <w:rFonts w:ascii="Times New Roman" w:hAnsi="Times New Roman"/>
          <w:sz w:val="24"/>
        </w:rPr>
        <w:t>.</w:t>
      </w:r>
    </w:p>
    <w:p w:rsidR="00805D85" w:rsidRDefault="00805D85" w:rsidP="00E53076">
      <w:pPr>
        <w:jc w:val="both"/>
        <w:rPr>
          <w:rFonts w:ascii="Times New Roman" w:hAnsi="Times New Roman"/>
          <w:b/>
          <w:sz w:val="24"/>
        </w:rPr>
      </w:pPr>
      <w:r w:rsidRPr="00E53076">
        <w:rPr>
          <w:rFonts w:ascii="Times New Roman" w:hAnsi="Times New Roman"/>
          <w:b/>
          <w:sz w:val="24"/>
        </w:rPr>
        <w:t>Typ konkursu NCN:</w:t>
      </w:r>
    </w:p>
    <w:p w:rsidR="00805D85" w:rsidRDefault="00805D85" w:rsidP="00E5307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OPUS </w:t>
      </w:r>
    </w:p>
    <w:p w:rsidR="00805D85" w:rsidRDefault="00805D85" w:rsidP="00E53076">
      <w:pPr>
        <w:jc w:val="both"/>
        <w:rPr>
          <w:rFonts w:ascii="Times New Roman" w:hAnsi="Times New Roman"/>
          <w:b/>
          <w:sz w:val="24"/>
        </w:rPr>
      </w:pPr>
      <w:r w:rsidRPr="00E53076">
        <w:rPr>
          <w:rFonts w:ascii="Times New Roman" w:hAnsi="Times New Roman"/>
          <w:b/>
          <w:sz w:val="24"/>
        </w:rPr>
        <w:t>Grupa nauk:</w:t>
      </w:r>
    </w:p>
    <w:p w:rsidR="00805D85" w:rsidRPr="00E53076" w:rsidRDefault="00805D85" w:rsidP="00E5307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NZ</w:t>
      </w:r>
    </w:p>
    <w:p w:rsidR="00805D85" w:rsidRDefault="00805D85" w:rsidP="00E53076">
      <w:pPr>
        <w:jc w:val="both"/>
        <w:rPr>
          <w:rFonts w:ascii="Times New Roman" w:hAnsi="Times New Roman"/>
          <w:b/>
          <w:sz w:val="24"/>
        </w:rPr>
      </w:pPr>
      <w:r w:rsidRPr="00E53076">
        <w:rPr>
          <w:rFonts w:ascii="Times New Roman" w:hAnsi="Times New Roman"/>
          <w:b/>
          <w:sz w:val="24"/>
        </w:rPr>
        <w:t>Termin składania ofert (format: RRRR-MM-DD GG:MM):</w:t>
      </w:r>
    </w:p>
    <w:p w:rsidR="00805D85" w:rsidRPr="00E53076" w:rsidRDefault="00805D85" w:rsidP="00E5307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2019-06-27 00:00</w:t>
      </w:r>
    </w:p>
    <w:p w:rsidR="00805D85" w:rsidRDefault="00805D85" w:rsidP="00E53076">
      <w:pPr>
        <w:jc w:val="both"/>
        <w:rPr>
          <w:rFonts w:ascii="Times New Roman" w:hAnsi="Times New Roman"/>
          <w:b/>
          <w:sz w:val="24"/>
        </w:rPr>
      </w:pPr>
      <w:r w:rsidRPr="00E53076">
        <w:rPr>
          <w:rFonts w:ascii="Times New Roman" w:hAnsi="Times New Roman"/>
          <w:b/>
          <w:sz w:val="24"/>
        </w:rPr>
        <w:t>Forma składania ofert:</w:t>
      </w:r>
    </w:p>
    <w:p w:rsidR="00805D85" w:rsidRPr="00E53076" w:rsidRDefault="00805D85" w:rsidP="00E5307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mailowo</w:t>
      </w:r>
    </w:p>
    <w:p w:rsidR="00805D85" w:rsidRDefault="00805D85" w:rsidP="00E53076">
      <w:pPr>
        <w:jc w:val="both"/>
        <w:rPr>
          <w:rFonts w:ascii="Times New Roman" w:hAnsi="Times New Roman"/>
          <w:b/>
          <w:sz w:val="24"/>
        </w:rPr>
      </w:pPr>
      <w:r w:rsidRPr="00E53076">
        <w:rPr>
          <w:rFonts w:ascii="Times New Roman" w:hAnsi="Times New Roman"/>
          <w:b/>
          <w:sz w:val="24"/>
        </w:rPr>
        <w:t>Warunki zatrudnienia:</w:t>
      </w:r>
    </w:p>
    <w:p w:rsidR="00805D85" w:rsidRPr="00E53076" w:rsidRDefault="00805D85" w:rsidP="00E5307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Umowa o pracę na cały etat na okres 24 miesięcy</w:t>
      </w:r>
    </w:p>
    <w:p w:rsidR="00805D85" w:rsidRDefault="00805D85" w:rsidP="00E53076">
      <w:pPr>
        <w:jc w:val="both"/>
        <w:rPr>
          <w:rFonts w:ascii="Times New Roman" w:hAnsi="Times New Roman"/>
          <w:b/>
          <w:sz w:val="24"/>
        </w:rPr>
      </w:pPr>
      <w:r w:rsidRPr="00E53076">
        <w:rPr>
          <w:rFonts w:ascii="Times New Roman" w:hAnsi="Times New Roman"/>
          <w:b/>
          <w:sz w:val="24"/>
        </w:rPr>
        <w:t>Dodatkowe informacje:</w:t>
      </w:r>
    </w:p>
    <w:p w:rsidR="00805D85" w:rsidRDefault="00805D85" w:rsidP="00E5307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Zgłoszenie do konkursu powinno zawierać:</w:t>
      </w:r>
    </w:p>
    <w:p w:rsidR="00805D85" w:rsidRDefault="00805D85" w:rsidP="00B92676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 w:rsidRPr="00B92676">
        <w:rPr>
          <w:rFonts w:ascii="Times New Roman" w:hAnsi="Times New Roman"/>
          <w:sz w:val="24"/>
        </w:rPr>
        <w:t>Kopię dyplomu lub zaświadczenia potwierdzającego uzyskanie stopnia doktora</w:t>
      </w:r>
      <w:r>
        <w:rPr>
          <w:rFonts w:ascii="Times New Roman" w:hAnsi="Times New Roman"/>
          <w:sz w:val="24"/>
        </w:rPr>
        <w:t>.</w:t>
      </w:r>
    </w:p>
    <w:p w:rsidR="00805D85" w:rsidRDefault="00805D85" w:rsidP="00B92676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CV.</w:t>
      </w:r>
    </w:p>
    <w:p w:rsidR="00805D85" w:rsidRDefault="00805D85" w:rsidP="00B92676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Informacje o dorobku naukowym z uwzględnieniem:</w:t>
      </w:r>
    </w:p>
    <w:p w:rsidR="00805D85" w:rsidRDefault="00805D85" w:rsidP="00B803DD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r w:rsidRPr="00B803DD">
        <w:rPr>
          <w:rFonts w:ascii="Times New Roman" w:hAnsi="Times New Roman"/>
          <w:sz w:val="24"/>
        </w:rPr>
        <w:t>List</w:t>
      </w:r>
      <w:r>
        <w:rPr>
          <w:rFonts w:ascii="Times New Roman" w:hAnsi="Times New Roman"/>
          <w:sz w:val="24"/>
        </w:rPr>
        <w:t>y</w:t>
      </w:r>
      <w:r w:rsidRPr="00B803DD">
        <w:rPr>
          <w:rFonts w:ascii="Times New Roman" w:hAnsi="Times New Roman"/>
          <w:sz w:val="24"/>
        </w:rPr>
        <w:t xml:space="preserve"> publikacji naukowych</w:t>
      </w:r>
      <w:r>
        <w:rPr>
          <w:rFonts w:ascii="Times New Roman" w:hAnsi="Times New Roman"/>
          <w:sz w:val="24"/>
        </w:rPr>
        <w:t>.</w:t>
      </w:r>
    </w:p>
    <w:p w:rsidR="00805D85" w:rsidRDefault="00805D85" w:rsidP="00B803DD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Listy prezentacji (ustnych lub posterowych) na krajowych i międzynarodowych konferencjach naukowych.</w:t>
      </w:r>
    </w:p>
    <w:p w:rsidR="00805D85" w:rsidRDefault="00805D85" w:rsidP="00B803DD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Listy wynalazków, patentów, opracowanych wdrożeń.</w:t>
      </w:r>
    </w:p>
    <w:p w:rsidR="00805D85" w:rsidRDefault="00805D85" w:rsidP="00B803DD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Informacji o kierowaniu lub udziałach w projektach badawczych.</w:t>
      </w:r>
    </w:p>
    <w:p w:rsidR="00805D85" w:rsidRDefault="00805D85" w:rsidP="00B803DD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Informacje o odbytych stażach lub praktykach w ośrodkach zagranicznych.</w:t>
      </w:r>
    </w:p>
    <w:p w:rsidR="00805D85" w:rsidRDefault="00805D85" w:rsidP="00B803DD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Informacje o uzyskanych nagrodach lub wyróżnieniach.</w:t>
      </w:r>
    </w:p>
    <w:p w:rsidR="00805D85" w:rsidRDefault="00805D85" w:rsidP="001730A4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Dokumenty należy wysyłać drogą elektroniczną na adres: </w:t>
      </w:r>
      <w:hyperlink r:id="rId5" w:history="1">
        <w:r w:rsidRPr="001B0151">
          <w:rPr>
            <w:rStyle w:val="Hyperlink"/>
            <w:rFonts w:ascii="Times New Roman" w:hAnsi="Times New Roman"/>
            <w:sz w:val="24"/>
          </w:rPr>
          <w:t>pedgastro@skp.ump.edu.pl</w:t>
        </w:r>
      </w:hyperlink>
      <w:r>
        <w:rPr>
          <w:rFonts w:ascii="Times New Roman" w:hAnsi="Times New Roman"/>
          <w:sz w:val="24"/>
        </w:rPr>
        <w:t xml:space="preserve"> </w:t>
      </w:r>
    </w:p>
    <w:p w:rsidR="00805D85" w:rsidRDefault="00805D85" w:rsidP="001730A4">
      <w:pPr>
        <w:jc w:val="both"/>
        <w:rPr>
          <w:rFonts w:ascii="Times New Roman" w:hAnsi="Times New Roman"/>
          <w:sz w:val="24"/>
        </w:rPr>
      </w:pPr>
    </w:p>
    <w:p w:rsidR="00805D85" w:rsidRDefault="00805D85" w:rsidP="00B803D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 przeprowadzeniu wstępnej weryfikacji otrzymanych dokumentów wybrani kandydaci zostaną zaproszeni na rozmowę kwalifikacyjną, w wyniku której wybrana zostanie osoba rekomendowana do zatrudnienia.</w:t>
      </w:r>
    </w:p>
    <w:p w:rsidR="00805D85" w:rsidRDefault="00805D85" w:rsidP="00B803D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Głównymi kryteriami, które będą brane przy wyborze kandydata będą: dotychczasowy dorobek naukowy oraz znajomość zagadnień związanych z tematem realizowanego projektu badawczego.</w:t>
      </w:r>
    </w:p>
    <w:p w:rsidR="00805D85" w:rsidRDefault="00805D85" w:rsidP="00B803D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 przypadku wątpliwości, zapytania prosimy wysyłać na wyżej podany adres e-mail.</w:t>
      </w:r>
    </w:p>
    <w:p w:rsidR="00805D85" w:rsidRPr="00B803DD" w:rsidRDefault="00805D85" w:rsidP="00B803DD">
      <w:pPr>
        <w:jc w:val="both"/>
        <w:rPr>
          <w:rFonts w:ascii="Times New Roman" w:hAnsi="Times New Roman"/>
          <w:sz w:val="24"/>
        </w:rPr>
      </w:pPr>
    </w:p>
    <w:sectPr w:rsidR="00805D85" w:rsidRPr="00B803DD" w:rsidSect="00EA1C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E2550"/>
    <w:multiLevelType w:val="hybridMultilevel"/>
    <w:tmpl w:val="3D5ECE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0216A1"/>
    <w:multiLevelType w:val="hybridMultilevel"/>
    <w:tmpl w:val="A9DCF2FE"/>
    <w:lvl w:ilvl="0" w:tplc="DA7EAF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11C4147"/>
    <w:multiLevelType w:val="hybridMultilevel"/>
    <w:tmpl w:val="17DA71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2285675"/>
    <w:multiLevelType w:val="hybridMultilevel"/>
    <w:tmpl w:val="10D8A6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00B0A73"/>
    <w:multiLevelType w:val="hybridMultilevel"/>
    <w:tmpl w:val="FD2E61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3076"/>
    <w:rsid w:val="0002591B"/>
    <w:rsid w:val="00091E51"/>
    <w:rsid w:val="00122277"/>
    <w:rsid w:val="001730A4"/>
    <w:rsid w:val="0019016A"/>
    <w:rsid w:val="001B0151"/>
    <w:rsid w:val="00216392"/>
    <w:rsid w:val="0022234B"/>
    <w:rsid w:val="003D47CB"/>
    <w:rsid w:val="004C188B"/>
    <w:rsid w:val="004C795A"/>
    <w:rsid w:val="004E6BB9"/>
    <w:rsid w:val="00633218"/>
    <w:rsid w:val="006C3F22"/>
    <w:rsid w:val="00765FF1"/>
    <w:rsid w:val="00805D85"/>
    <w:rsid w:val="00807034"/>
    <w:rsid w:val="00B25556"/>
    <w:rsid w:val="00B27D68"/>
    <w:rsid w:val="00B803DD"/>
    <w:rsid w:val="00B92676"/>
    <w:rsid w:val="00BB5C90"/>
    <w:rsid w:val="00BD66B8"/>
    <w:rsid w:val="00BE46C1"/>
    <w:rsid w:val="00CD210A"/>
    <w:rsid w:val="00D130CC"/>
    <w:rsid w:val="00D149DC"/>
    <w:rsid w:val="00DD20A0"/>
    <w:rsid w:val="00E53076"/>
    <w:rsid w:val="00E62138"/>
    <w:rsid w:val="00EA1C9C"/>
    <w:rsid w:val="00EB7037"/>
    <w:rsid w:val="00EF6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C9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65FF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1730A4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1730A4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83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3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3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83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3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3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dgastro@skp.ump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2</Pages>
  <Words>450</Words>
  <Characters>2701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stanowiska:</dc:title>
  <dc:subject/>
  <dc:creator>Małgorzata Jamka</dc:creator>
  <cp:keywords/>
  <dc:description/>
  <cp:lastModifiedBy>MPAJDO</cp:lastModifiedBy>
  <cp:revision>8</cp:revision>
  <dcterms:created xsi:type="dcterms:W3CDTF">2019-05-27T05:28:00Z</dcterms:created>
  <dcterms:modified xsi:type="dcterms:W3CDTF">2019-06-12T08:00:00Z</dcterms:modified>
</cp:coreProperties>
</file>